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09050" w14:textId="01A47DA2" w:rsidR="002C2818" w:rsidRDefault="002C2818" w:rsidP="002C2818">
      <w:pPr>
        <w:shd w:val="clear" w:color="auto" w:fill="F29633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ID2 – Fomentar l’excursionisme a l’Esplai</w:t>
      </w:r>
    </w:p>
    <w:p w14:paraId="11728C82" w14:textId="77777777" w:rsidR="002C2818" w:rsidRPr="002C2818" w:rsidRDefault="002C2818" w:rsidP="002C2818">
      <w:pPr>
        <w:rPr>
          <w:rFonts w:ascii="Arial Black" w:hAnsi="Arial Black"/>
          <w:sz w:val="32"/>
        </w:rPr>
      </w:pPr>
    </w:p>
    <w:p w14:paraId="2DB7C696" w14:textId="5E61EC54" w:rsidR="002C2818" w:rsidRPr="002C2818" w:rsidRDefault="002C2818" w:rsidP="002C2818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ca-ES"/>
        </w:rPr>
      </w:pPr>
      <w:r w:rsidRPr="002C2818">
        <w:rPr>
          <w:rFonts w:ascii="Arial" w:hAnsi="Arial" w:cs="Arial"/>
          <w:color w:val="000000"/>
          <w:sz w:val="22"/>
          <w:szCs w:val="22"/>
          <w:lang w:eastAsia="ca-ES"/>
        </w:rPr>
        <w:t xml:space="preserve">El Pla d’Accions aprovat a l’Assemblea General Ordinària s’hi troba l’acció ID2- Fomentar l’excursionisme als Centres i Clubs d’Esplai. </w:t>
      </w:r>
    </w:p>
    <w:p w14:paraId="7E4A3C7C" w14:textId="77777777" w:rsidR="002C2818" w:rsidRPr="002C2818" w:rsidRDefault="002C2818" w:rsidP="002C2818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ca-ES"/>
        </w:rPr>
      </w:pPr>
      <w:r w:rsidRPr="002C2818">
        <w:rPr>
          <w:rFonts w:ascii="Arial" w:hAnsi="Arial" w:cs="Arial"/>
          <w:color w:val="000000"/>
          <w:sz w:val="22"/>
          <w:szCs w:val="22"/>
          <w:lang w:eastAsia="ca-ES"/>
        </w:rPr>
        <w:t xml:space="preserve">Aquest document té l’objectiu de recollir una excursió de cada Centre o Club d’Esplai. La majoria de Centres i Clubs d’Esplai tenen un vincle especial amb algun recorregut de muntanya. Bé sigui perquè la realitzen anualment o perquè forma part de la història del Centre. Volem recollir totes les excursions possibles arreu del territori que abraça el Moviment. </w:t>
      </w:r>
    </w:p>
    <w:p w14:paraId="00FF52A4" w14:textId="5FE14CD8" w:rsidR="002C2818" w:rsidRPr="002C2818" w:rsidRDefault="002C2818" w:rsidP="002C2818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ca-ES"/>
        </w:rPr>
      </w:pPr>
      <w:r w:rsidRPr="002C2818">
        <w:rPr>
          <w:rFonts w:ascii="Arial" w:hAnsi="Arial" w:cs="Arial"/>
          <w:color w:val="000000"/>
          <w:sz w:val="22"/>
          <w:szCs w:val="22"/>
          <w:lang w:eastAsia="ca-ES"/>
        </w:rPr>
        <w:t xml:space="preserve">Aquesta excursió no cal que sigui en el vostre municipi. </w:t>
      </w:r>
    </w:p>
    <w:p w14:paraId="5E121F24" w14:textId="06F29188" w:rsidR="002C2818" w:rsidRPr="002C2818" w:rsidRDefault="002C2818" w:rsidP="002C2818">
      <w:pPr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ca-ES"/>
        </w:rPr>
      </w:pPr>
      <w:r w:rsidRPr="002C2818">
        <w:rPr>
          <w:rFonts w:ascii="Arial" w:hAnsi="Arial" w:cs="Arial"/>
          <w:color w:val="000000"/>
          <w:sz w:val="22"/>
          <w:szCs w:val="22"/>
          <w:lang w:eastAsia="ca-ES"/>
        </w:rPr>
        <w:t xml:space="preserve">Es recomana compartir una excursió amb la qual el Centre estigui ben familiaritzat. </w:t>
      </w:r>
    </w:p>
    <w:p w14:paraId="03C315C7" w14:textId="77777777" w:rsidR="002C2818" w:rsidRPr="002C2818" w:rsidRDefault="002C2818" w:rsidP="002C2818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ca-ES"/>
        </w:rPr>
      </w:pPr>
      <w:r w:rsidRPr="002C2818">
        <w:rPr>
          <w:rFonts w:ascii="Arial" w:hAnsi="Arial" w:cs="Arial"/>
          <w:color w:val="000000"/>
          <w:sz w:val="22"/>
          <w:szCs w:val="22"/>
          <w:lang w:eastAsia="ca-ES"/>
        </w:rPr>
        <w:t xml:space="preserve">Podeu enviar la vostra excursió a </w:t>
      </w:r>
      <w:r w:rsidRPr="002C2818">
        <w:rPr>
          <w:rFonts w:ascii="Arial" w:hAnsi="Arial" w:cs="Arial"/>
          <w:b/>
          <w:color w:val="0462C1"/>
          <w:sz w:val="22"/>
          <w:szCs w:val="22"/>
          <w:lang w:eastAsia="ca-ES"/>
        </w:rPr>
        <w:t xml:space="preserve">cr.mcecc@peretarres.org </w:t>
      </w:r>
      <w:r w:rsidRPr="002C2818">
        <w:rPr>
          <w:rFonts w:ascii="Arial" w:hAnsi="Arial" w:cs="Arial"/>
          <w:b/>
          <w:color w:val="000000"/>
          <w:sz w:val="22"/>
          <w:szCs w:val="22"/>
          <w:lang w:eastAsia="ca-ES"/>
        </w:rPr>
        <w:t xml:space="preserve">fins al 18/04/2023. </w:t>
      </w:r>
    </w:p>
    <w:p w14:paraId="6E27335B" w14:textId="77777777" w:rsidR="002C2818" w:rsidRPr="002C2818" w:rsidRDefault="002C2818" w:rsidP="002C2818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ca-ES"/>
        </w:rPr>
      </w:pPr>
      <w:r w:rsidRPr="002C2818">
        <w:rPr>
          <w:rFonts w:ascii="Arial" w:hAnsi="Arial" w:cs="Arial"/>
          <w:color w:val="000000"/>
          <w:sz w:val="22"/>
          <w:szCs w:val="22"/>
          <w:lang w:eastAsia="ca-ES"/>
        </w:rPr>
        <w:t xml:space="preserve">Un cop finalitzi el període per enviar les fitxes, es durà a terme una tasca de revisió i maquetació de totes les fitxes i es publicarà una guia d’excursionisme que inclourà les excursions rebudes. </w:t>
      </w:r>
    </w:p>
    <w:p w14:paraId="14AC55CD" w14:textId="4D0D983B" w:rsidR="002C2818" w:rsidRDefault="002C2818" w:rsidP="002C2818">
      <w:pPr>
        <w:tabs>
          <w:tab w:val="left" w:pos="1088"/>
        </w:tabs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ca-ES"/>
        </w:rPr>
      </w:pPr>
      <w:r w:rsidRPr="002C2818">
        <w:rPr>
          <w:rFonts w:ascii="Arial" w:hAnsi="Arial" w:cs="Arial"/>
          <w:color w:val="000000"/>
          <w:sz w:val="22"/>
          <w:szCs w:val="22"/>
          <w:lang w:eastAsia="ca-ES"/>
        </w:rPr>
        <w:t>A la pàgina següent trobareu una graella per omplir amb les dades de l’excursió que proposeu. Per facilitar la maquetació i l’entesa d’aquest recurs, sentiu-vos lliure d’incloure fotografies i/o els recorreguts en GPS o altres recursos que creieu puguin ser útils.</w:t>
      </w:r>
    </w:p>
    <w:p w14:paraId="1D95F27E" w14:textId="77777777" w:rsidR="002C2818" w:rsidRDefault="002C2818" w:rsidP="002C2818">
      <w:pPr>
        <w:tabs>
          <w:tab w:val="left" w:pos="1088"/>
        </w:tabs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ca-ES"/>
        </w:rPr>
      </w:pPr>
    </w:p>
    <w:p w14:paraId="239A653C" w14:textId="77777777" w:rsidR="002C2818" w:rsidRDefault="002C2818" w:rsidP="002C2818">
      <w:pPr>
        <w:tabs>
          <w:tab w:val="left" w:pos="1088"/>
        </w:tabs>
        <w:spacing w:after="240" w:line="276" w:lineRule="auto"/>
        <w:jc w:val="center"/>
        <w:rPr>
          <w:rFonts w:ascii="Arial" w:hAnsi="Arial" w:cs="Arial"/>
          <w:color w:val="000000"/>
          <w:sz w:val="22"/>
          <w:szCs w:val="22"/>
          <w:lang w:eastAsia="ca-ES"/>
        </w:rPr>
      </w:pPr>
    </w:p>
    <w:p w14:paraId="79560314" w14:textId="77777777" w:rsidR="002C2818" w:rsidRDefault="002C2818" w:rsidP="002C2818">
      <w:pPr>
        <w:tabs>
          <w:tab w:val="left" w:pos="1088"/>
        </w:tabs>
        <w:spacing w:after="240" w:line="276" w:lineRule="auto"/>
        <w:jc w:val="center"/>
        <w:rPr>
          <w:rFonts w:ascii="Arial" w:hAnsi="Arial" w:cs="Arial"/>
          <w:color w:val="000000"/>
          <w:sz w:val="22"/>
          <w:szCs w:val="22"/>
          <w:lang w:eastAsia="ca-ES"/>
        </w:rPr>
      </w:pPr>
    </w:p>
    <w:p w14:paraId="7F0D4620" w14:textId="77777777" w:rsidR="00462AF8" w:rsidRDefault="00462AF8" w:rsidP="002C2818">
      <w:pPr>
        <w:tabs>
          <w:tab w:val="left" w:pos="1088"/>
        </w:tabs>
        <w:spacing w:after="240" w:line="276" w:lineRule="auto"/>
        <w:jc w:val="center"/>
        <w:rPr>
          <w:rFonts w:ascii="Arial" w:hAnsi="Arial" w:cs="Arial"/>
          <w:color w:val="000000"/>
          <w:sz w:val="22"/>
          <w:szCs w:val="22"/>
          <w:lang w:eastAsia="ca-ES"/>
        </w:rPr>
      </w:pPr>
    </w:p>
    <w:p w14:paraId="5BF67650" w14:textId="77777777" w:rsidR="00462AF8" w:rsidRDefault="00462AF8" w:rsidP="002C2818">
      <w:pPr>
        <w:tabs>
          <w:tab w:val="left" w:pos="1088"/>
        </w:tabs>
        <w:spacing w:after="240" w:line="276" w:lineRule="auto"/>
        <w:jc w:val="center"/>
        <w:rPr>
          <w:rFonts w:ascii="Arial" w:hAnsi="Arial" w:cs="Arial"/>
          <w:color w:val="000000"/>
          <w:sz w:val="22"/>
          <w:szCs w:val="22"/>
          <w:lang w:eastAsia="ca-ES"/>
        </w:rPr>
      </w:pPr>
    </w:p>
    <w:p w14:paraId="56E77019" w14:textId="77777777" w:rsidR="00462AF8" w:rsidRDefault="00462AF8" w:rsidP="002C2818">
      <w:pPr>
        <w:tabs>
          <w:tab w:val="left" w:pos="1088"/>
        </w:tabs>
        <w:spacing w:after="240" w:line="276" w:lineRule="auto"/>
        <w:jc w:val="center"/>
        <w:rPr>
          <w:rFonts w:ascii="Arial" w:hAnsi="Arial" w:cs="Arial"/>
          <w:color w:val="000000"/>
          <w:sz w:val="22"/>
          <w:szCs w:val="22"/>
          <w:lang w:eastAsia="ca-ES"/>
        </w:rPr>
      </w:pPr>
    </w:p>
    <w:p w14:paraId="10AFB197" w14:textId="77777777" w:rsidR="00462AF8" w:rsidRDefault="00462AF8" w:rsidP="002C2818">
      <w:pPr>
        <w:tabs>
          <w:tab w:val="left" w:pos="1088"/>
        </w:tabs>
        <w:spacing w:after="240" w:line="276" w:lineRule="auto"/>
        <w:jc w:val="center"/>
        <w:rPr>
          <w:rFonts w:ascii="Arial" w:hAnsi="Arial" w:cs="Arial"/>
          <w:color w:val="000000"/>
          <w:sz w:val="22"/>
          <w:szCs w:val="22"/>
          <w:lang w:eastAsia="ca-ES"/>
        </w:rPr>
      </w:pPr>
    </w:p>
    <w:p w14:paraId="14E92156" w14:textId="77777777" w:rsidR="00462AF8" w:rsidRDefault="00462AF8" w:rsidP="002C2818">
      <w:pPr>
        <w:tabs>
          <w:tab w:val="left" w:pos="1088"/>
        </w:tabs>
        <w:spacing w:after="240" w:line="276" w:lineRule="auto"/>
        <w:jc w:val="center"/>
        <w:rPr>
          <w:rFonts w:ascii="Arial" w:hAnsi="Arial" w:cs="Arial"/>
          <w:color w:val="000000"/>
          <w:sz w:val="22"/>
          <w:szCs w:val="22"/>
          <w:lang w:eastAsia="ca-ES"/>
        </w:rPr>
      </w:pPr>
    </w:p>
    <w:p w14:paraId="6A028A47" w14:textId="77777777" w:rsidR="00462AF8" w:rsidRDefault="00462AF8" w:rsidP="002C2818">
      <w:pPr>
        <w:tabs>
          <w:tab w:val="left" w:pos="1088"/>
        </w:tabs>
        <w:spacing w:after="240" w:line="276" w:lineRule="auto"/>
        <w:jc w:val="center"/>
        <w:rPr>
          <w:rFonts w:ascii="Arial" w:hAnsi="Arial" w:cs="Arial"/>
          <w:color w:val="000000"/>
          <w:sz w:val="22"/>
          <w:szCs w:val="22"/>
          <w:lang w:eastAsia="ca-ES"/>
        </w:rPr>
      </w:pPr>
    </w:p>
    <w:p w14:paraId="034C624F" w14:textId="77777777" w:rsidR="00462AF8" w:rsidRDefault="00462AF8" w:rsidP="002C2818">
      <w:pPr>
        <w:tabs>
          <w:tab w:val="left" w:pos="1088"/>
        </w:tabs>
        <w:spacing w:after="240" w:line="276" w:lineRule="auto"/>
        <w:jc w:val="center"/>
        <w:rPr>
          <w:rFonts w:ascii="Arial" w:hAnsi="Arial" w:cs="Arial"/>
          <w:color w:val="000000"/>
          <w:sz w:val="22"/>
          <w:szCs w:val="22"/>
          <w:lang w:eastAsia="ca-ES"/>
        </w:rPr>
      </w:pPr>
    </w:p>
    <w:p w14:paraId="2ECDBD6A" w14:textId="2FCA5DCE" w:rsidR="002C2818" w:rsidRPr="00462AF8" w:rsidRDefault="002C2818" w:rsidP="00462AF8">
      <w:pPr>
        <w:shd w:val="clear" w:color="auto" w:fill="F29633"/>
        <w:tabs>
          <w:tab w:val="left" w:pos="1088"/>
        </w:tabs>
        <w:spacing w:after="240" w:line="276" w:lineRule="auto"/>
        <w:jc w:val="center"/>
        <w:rPr>
          <w:rFonts w:ascii="Arial Black" w:hAnsi="Arial Black"/>
          <w:sz w:val="32"/>
        </w:rPr>
      </w:pPr>
      <w:r w:rsidRPr="00462AF8">
        <w:rPr>
          <w:rFonts w:ascii="Arial Black" w:hAnsi="Arial Black"/>
          <w:sz w:val="32"/>
        </w:rPr>
        <w:lastRenderedPageBreak/>
        <w:t>Fitxa d’Excursió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1"/>
        <w:gridCol w:w="2112"/>
        <w:gridCol w:w="2151"/>
        <w:gridCol w:w="2124"/>
      </w:tblGrid>
      <w:tr w:rsidR="00764E4F" w:rsidRPr="00764E4F" w14:paraId="06B13995" w14:textId="77777777" w:rsidTr="00764E4F">
        <w:trPr>
          <w:trHeight w:val="567"/>
        </w:trPr>
        <w:tc>
          <w:tcPr>
            <w:tcW w:w="8688" w:type="dxa"/>
            <w:gridSpan w:val="4"/>
            <w:shd w:val="clear" w:color="auto" w:fill="auto"/>
            <w:vAlign w:val="center"/>
          </w:tcPr>
          <w:p w14:paraId="75E5A9D5" w14:textId="550CBE6B" w:rsidR="00462AF8" w:rsidRPr="00764E4F" w:rsidRDefault="00462AF8" w:rsidP="00462AF8">
            <w:pPr>
              <w:tabs>
                <w:tab w:val="left" w:pos="1088"/>
              </w:tabs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64E4F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Títol de l'excursió"/>
                  </w:textInput>
                </w:ffData>
              </w:fldChar>
            </w:r>
            <w:bookmarkStart w:id="0" w:name="Texto1"/>
            <w:r w:rsidRPr="00764E4F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764E4F">
              <w:rPr>
                <w:rFonts w:ascii="Arial" w:hAnsi="Arial" w:cs="Arial"/>
                <w:i/>
                <w:sz w:val="22"/>
                <w:szCs w:val="22"/>
              </w:rPr>
            </w:r>
            <w:r w:rsidRPr="00764E4F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764E4F">
              <w:rPr>
                <w:rFonts w:ascii="Arial" w:hAnsi="Arial" w:cs="Arial"/>
                <w:i/>
                <w:noProof/>
                <w:sz w:val="22"/>
                <w:szCs w:val="22"/>
              </w:rPr>
              <w:t>Títol de l'excursió</w:t>
            </w:r>
            <w:r w:rsidRPr="00764E4F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0"/>
          </w:p>
        </w:tc>
      </w:tr>
      <w:tr w:rsidR="00462AF8" w14:paraId="6EA2C68E" w14:textId="77777777" w:rsidTr="00764E4F">
        <w:trPr>
          <w:trHeight w:val="454"/>
        </w:trPr>
        <w:tc>
          <w:tcPr>
            <w:tcW w:w="2172" w:type="dxa"/>
            <w:vAlign w:val="center"/>
          </w:tcPr>
          <w:p w14:paraId="726025E3" w14:textId="1FEEC7EC" w:rsidR="00462AF8" w:rsidRPr="00462AF8" w:rsidRDefault="00462AF8" w:rsidP="00462AF8">
            <w:pPr>
              <w:tabs>
                <w:tab w:val="left" w:pos="1088"/>
              </w:tabs>
              <w:spacing w:line="276" w:lineRule="auto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462AF8">
              <w:rPr>
                <w:rFonts w:ascii="Arial Black" w:hAnsi="Arial Black" w:cs="Arial"/>
                <w:b/>
                <w:sz w:val="22"/>
                <w:szCs w:val="22"/>
              </w:rPr>
              <w:t>Nom del Centre</w:t>
            </w:r>
          </w:p>
        </w:tc>
        <w:tc>
          <w:tcPr>
            <w:tcW w:w="2172" w:type="dxa"/>
            <w:vAlign w:val="center"/>
          </w:tcPr>
          <w:p w14:paraId="4772D4C2" w14:textId="28714D75" w:rsidR="00462AF8" w:rsidRPr="00462AF8" w:rsidRDefault="00764E4F" w:rsidP="00462AF8">
            <w:pPr>
              <w:tabs>
                <w:tab w:val="left" w:pos="108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172" w:type="dxa"/>
            <w:vAlign w:val="center"/>
          </w:tcPr>
          <w:p w14:paraId="655A22B3" w14:textId="22F1BC03" w:rsidR="00462AF8" w:rsidRPr="00462AF8" w:rsidRDefault="00462AF8" w:rsidP="00462AF8">
            <w:pPr>
              <w:tabs>
                <w:tab w:val="left" w:pos="1088"/>
              </w:tabs>
              <w:spacing w:line="276" w:lineRule="auto"/>
              <w:rPr>
                <w:rFonts w:ascii="Arial Black" w:hAnsi="Arial Black" w:cs="Arial"/>
                <w:b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sz w:val="22"/>
                <w:szCs w:val="22"/>
              </w:rPr>
              <w:t>Inici</w:t>
            </w:r>
          </w:p>
        </w:tc>
        <w:tc>
          <w:tcPr>
            <w:tcW w:w="2172" w:type="dxa"/>
            <w:vAlign w:val="center"/>
          </w:tcPr>
          <w:p w14:paraId="30EC270C" w14:textId="0DCA48CC" w:rsidR="00462AF8" w:rsidRPr="00462AF8" w:rsidRDefault="00764E4F" w:rsidP="00462AF8">
            <w:pPr>
              <w:tabs>
                <w:tab w:val="left" w:pos="108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Inici"/>
                  <w:enabled/>
                  <w:calcOnExit w:val="0"/>
                  <w:textInput>
                    <w:default w:val="On comença la ruta"/>
                  </w:textInput>
                </w:ffData>
              </w:fldChar>
            </w:r>
            <w:bookmarkStart w:id="3" w:name="Inici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On comença la ruta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462AF8" w14:paraId="17AECCB3" w14:textId="77777777" w:rsidTr="00764E4F">
        <w:trPr>
          <w:trHeight w:val="454"/>
        </w:trPr>
        <w:tc>
          <w:tcPr>
            <w:tcW w:w="2172" w:type="dxa"/>
            <w:vAlign w:val="center"/>
          </w:tcPr>
          <w:p w14:paraId="2F55FA5B" w14:textId="5E8B783C" w:rsidR="00462AF8" w:rsidRPr="00462AF8" w:rsidRDefault="00462AF8" w:rsidP="00462AF8">
            <w:pPr>
              <w:tabs>
                <w:tab w:val="left" w:pos="1088"/>
              </w:tabs>
              <w:spacing w:line="276" w:lineRule="auto"/>
              <w:rPr>
                <w:rFonts w:ascii="Arial Black" w:hAnsi="Arial Black" w:cs="Arial"/>
                <w:b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sz w:val="22"/>
                <w:szCs w:val="22"/>
              </w:rPr>
              <w:t>Zona o Territori</w:t>
            </w:r>
          </w:p>
        </w:tc>
        <w:tc>
          <w:tcPr>
            <w:tcW w:w="2172" w:type="dxa"/>
            <w:vAlign w:val="center"/>
          </w:tcPr>
          <w:p w14:paraId="6BC127E4" w14:textId="78FB5C1E" w:rsidR="00462AF8" w:rsidRPr="00462AF8" w:rsidRDefault="00764E4F" w:rsidP="00462AF8">
            <w:pPr>
              <w:tabs>
                <w:tab w:val="left" w:pos="108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rritori"/>
                  <w:enabled/>
                  <w:calcOnExit w:val="0"/>
                  <w:textInput/>
                </w:ffData>
              </w:fldChar>
            </w:r>
            <w:bookmarkStart w:id="4" w:name="Territori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172" w:type="dxa"/>
            <w:vAlign w:val="center"/>
          </w:tcPr>
          <w:p w14:paraId="5BA06FC1" w14:textId="27CCA0BC" w:rsidR="00462AF8" w:rsidRPr="00462AF8" w:rsidRDefault="00462AF8" w:rsidP="00462AF8">
            <w:pPr>
              <w:tabs>
                <w:tab w:val="left" w:pos="1088"/>
              </w:tabs>
              <w:spacing w:line="276" w:lineRule="auto"/>
              <w:rPr>
                <w:rFonts w:ascii="Arial Black" w:hAnsi="Arial Black" w:cs="Arial"/>
                <w:b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sz w:val="22"/>
                <w:szCs w:val="22"/>
              </w:rPr>
              <w:t>Final</w:t>
            </w:r>
          </w:p>
        </w:tc>
        <w:tc>
          <w:tcPr>
            <w:tcW w:w="2172" w:type="dxa"/>
            <w:vAlign w:val="center"/>
          </w:tcPr>
          <w:p w14:paraId="65DE2E9B" w14:textId="4F947F2B" w:rsidR="00462AF8" w:rsidRPr="00462AF8" w:rsidRDefault="00764E4F" w:rsidP="00462AF8">
            <w:pPr>
              <w:tabs>
                <w:tab w:val="left" w:pos="108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Final"/>
                  <w:enabled/>
                  <w:calcOnExit w:val="0"/>
                  <w:textInput>
                    <w:default w:val="On finalitza la ruta"/>
                  </w:textInput>
                </w:ffData>
              </w:fldChar>
            </w:r>
            <w:bookmarkStart w:id="5" w:name="Final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On finalitza la ruta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462AF8" w14:paraId="54FBA07F" w14:textId="77777777" w:rsidTr="00764E4F">
        <w:trPr>
          <w:trHeight w:val="567"/>
        </w:trPr>
        <w:tc>
          <w:tcPr>
            <w:tcW w:w="8688" w:type="dxa"/>
            <w:gridSpan w:val="4"/>
            <w:shd w:val="clear" w:color="auto" w:fill="000000" w:themeFill="text1"/>
            <w:vAlign w:val="center"/>
          </w:tcPr>
          <w:p w14:paraId="44F06265" w14:textId="4C82EE3D" w:rsidR="00462AF8" w:rsidRPr="00764E4F" w:rsidRDefault="00764E4F" w:rsidP="00764E4F">
            <w:pPr>
              <w:tabs>
                <w:tab w:val="left" w:pos="1088"/>
              </w:tabs>
              <w:spacing w:line="276" w:lineRule="auto"/>
              <w:jc w:val="center"/>
              <w:rPr>
                <w:rFonts w:ascii="Arial Black" w:hAnsi="Arial Black" w:cs="Arial"/>
                <w:sz w:val="28"/>
                <w:szCs w:val="22"/>
              </w:rPr>
            </w:pPr>
            <w:r>
              <w:rPr>
                <w:rFonts w:ascii="Arial Black" w:hAnsi="Arial Black" w:cs="Arial"/>
                <w:sz w:val="28"/>
                <w:szCs w:val="22"/>
              </w:rPr>
              <w:t>DESCRIPCIÓ DE L’EXCURSIÓ</w:t>
            </w:r>
          </w:p>
        </w:tc>
      </w:tr>
      <w:tr w:rsidR="00462AF8" w14:paraId="356F173A" w14:textId="77777777" w:rsidTr="00764E4F">
        <w:trPr>
          <w:trHeight w:val="1814"/>
        </w:trPr>
        <w:tc>
          <w:tcPr>
            <w:tcW w:w="8688" w:type="dxa"/>
            <w:gridSpan w:val="4"/>
            <w:vAlign w:val="center"/>
          </w:tcPr>
          <w:p w14:paraId="025E0B67" w14:textId="77777777" w:rsidR="00462AF8" w:rsidRDefault="00462AF8" w:rsidP="00462AF8">
            <w:pPr>
              <w:tabs>
                <w:tab w:val="left" w:pos="108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09CDD8A" w14:textId="361A4F0B" w:rsidR="00764E4F" w:rsidRDefault="00764E4F" w:rsidP="00462AF8">
            <w:pPr>
              <w:tabs>
                <w:tab w:val="left" w:pos="108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escripció"/>
                  <w:enabled/>
                  <w:calcOnExit w:val="0"/>
                  <w:textInput>
                    <w:default w:val="(Breu descripció sobre l'excursió presentada. -Mínim 600 paraules, màxim 1 pàgina-)"/>
                  </w:textInput>
                </w:ffData>
              </w:fldChar>
            </w:r>
            <w:bookmarkStart w:id="6" w:name="Descripció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(Breu descripció sobre l'excursió presentada. -Mínim 600 paraules, màxim 1 pàgina-)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14:paraId="0F8D291E" w14:textId="6CE8233D" w:rsidR="00764E4F" w:rsidRPr="00462AF8" w:rsidRDefault="00764E4F" w:rsidP="00462AF8">
            <w:pPr>
              <w:tabs>
                <w:tab w:val="left" w:pos="108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E4F" w14:paraId="4802F036" w14:textId="77777777" w:rsidTr="00764E4F">
        <w:trPr>
          <w:trHeight w:val="454"/>
        </w:trPr>
        <w:tc>
          <w:tcPr>
            <w:tcW w:w="2172" w:type="dxa"/>
            <w:vAlign w:val="center"/>
          </w:tcPr>
          <w:p w14:paraId="17AE0B33" w14:textId="094A0405" w:rsidR="00764E4F" w:rsidRPr="00764E4F" w:rsidRDefault="00764E4F" w:rsidP="00462AF8">
            <w:pPr>
              <w:tabs>
                <w:tab w:val="left" w:pos="1088"/>
              </w:tabs>
              <w:spacing w:line="276" w:lineRule="auto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764E4F">
              <w:rPr>
                <w:rFonts w:ascii="Arial Black" w:hAnsi="Arial Black" w:cs="Arial"/>
                <w:b/>
                <w:sz w:val="22"/>
                <w:szCs w:val="22"/>
              </w:rPr>
              <w:t>Localització</w:t>
            </w:r>
          </w:p>
        </w:tc>
        <w:tc>
          <w:tcPr>
            <w:tcW w:w="6516" w:type="dxa"/>
            <w:gridSpan w:val="3"/>
            <w:vAlign w:val="center"/>
          </w:tcPr>
          <w:p w14:paraId="09E597F3" w14:textId="3966DD6F" w:rsidR="00764E4F" w:rsidRDefault="00764E4F" w:rsidP="00462AF8">
            <w:pPr>
              <w:tabs>
                <w:tab w:val="left" w:pos="108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marca"/>
                  <w:enabled/>
                  <w:calcOnExit w:val="0"/>
                  <w:textInput>
                    <w:default w:val="Comarca de l'excursió"/>
                  </w:textInput>
                </w:ffData>
              </w:fldChar>
            </w:r>
            <w:bookmarkStart w:id="7" w:name="Comarca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Comarca de l'excursió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764E4F" w14:paraId="38FDCEDE" w14:textId="77777777" w:rsidTr="00764E4F">
        <w:trPr>
          <w:trHeight w:val="454"/>
        </w:trPr>
        <w:tc>
          <w:tcPr>
            <w:tcW w:w="2172" w:type="dxa"/>
            <w:vAlign w:val="center"/>
          </w:tcPr>
          <w:p w14:paraId="41384192" w14:textId="14FD867F" w:rsidR="00764E4F" w:rsidRPr="00764E4F" w:rsidRDefault="00764E4F" w:rsidP="00764E4F">
            <w:pPr>
              <w:tabs>
                <w:tab w:val="left" w:pos="1088"/>
              </w:tabs>
              <w:spacing w:line="276" w:lineRule="auto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764E4F">
              <w:rPr>
                <w:rFonts w:ascii="Arial Black" w:hAnsi="Arial Black" w:cs="Arial"/>
                <w:b/>
                <w:sz w:val="22"/>
                <w:szCs w:val="22"/>
              </w:rPr>
              <w:t>Durada</w:t>
            </w:r>
          </w:p>
        </w:tc>
        <w:tc>
          <w:tcPr>
            <w:tcW w:w="2172" w:type="dxa"/>
            <w:vAlign w:val="center"/>
          </w:tcPr>
          <w:p w14:paraId="263857F4" w14:textId="5EDC3665" w:rsidR="00764E4F" w:rsidRDefault="00764E4F" w:rsidP="00764E4F">
            <w:pPr>
              <w:tabs>
                <w:tab w:val="left" w:pos="108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8" w:name="Texto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172" w:type="dxa"/>
            <w:vAlign w:val="center"/>
          </w:tcPr>
          <w:p w14:paraId="5A930448" w14:textId="64DC6A9F" w:rsidR="00764E4F" w:rsidRPr="00764E4F" w:rsidRDefault="00764E4F" w:rsidP="00764E4F">
            <w:pPr>
              <w:tabs>
                <w:tab w:val="left" w:pos="1088"/>
              </w:tabs>
              <w:spacing w:line="276" w:lineRule="auto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764E4F">
              <w:rPr>
                <w:rFonts w:ascii="Arial Black" w:hAnsi="Arial Black" w:cs="Arial"/>
                <w:b/>
                <w:sz w:val="22"/>
                <w:szCs w:val="22"/>
              </w:rPr>
              <w:t>Dificultat</w:t>
            </w:r>
          </w:p>
        </w:tc>
        <w:tc>
          <w:tcPr>
            <w:tcW w:w="2172" w:type="dxa"/>
            <w:vAlign w:val="center"/>
          </w:tcPr>
          <w:p w14:paraId="79EDF5DB" w14:textId="49CEAF4B" w:rsidR="00764E4F" w:rsidRDefault="00764E4F" w:rsidP="00764E4F">
            <w:pPr>
              <w:tabs>
                <w:tab w:val="left" w:pos="108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Baixa, Mitjana, Alta"/>
                  </w:textInput>
                </w:ffData>
              </w:fldChar>
            </w:r>
            <w:bookmarkStart w:id="9" w:name="Texto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Baixa, Mitjana, Alta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764E4F" w14:paraId="5D6E54B7" w14:textId="77777777" w:rsidTr="00764E4F">
        <w:tc>
          <w:tcPr>
            <w:tcW w:w="2172" w:type="dxa"/>
            <w:vAlign w:val="center"/>
          </w:tcPr>
          <w:p w14:paraId="3C76D70D" w14:textId="713388E5" w:rsidR="00764E4F" w:rsidRPr="00764E4F" w:rsidRDefault="00764E4F" w:rsidP="00651D7F">
            <w:pPr>
              <w:tabs>
                <w:tab w:val="left" w:pos="1088"/>
              </w:tabs>
              <w:rPr>
                <w:rFonts w:ascii="Arial Black" w:hAnsi="Arial Black" w:cs="Arial"/>
                <w:b/>
                <w:sz w:val="22"/>
                <w:szCs w:val="22"/>
              </w:rPr>
            </w:pPr>
            <w:r w:rsidRPr="00764E4F">
              <w:rPr>
                <w:rFonts w:ascii="Arial Black" w:hAnsi="Arial Black" w:cs="Arial"/>
                <w:b/>
                <w:sz w:val="22"/>
                <w:szCs w:val="22"/>
              </w:rPr>
              <w:t>Època de l’any recom</w:t>
            </w:r>
            <w:r>
              <w:rPr>
                <w:rFonts w:ascii="Arial Black" w:hAnsi="Arial Black" w:cs="Arial"/>
                <w:b/>
                <w:sz w:val="22"/>
                <w:szCs w:val="22"/>
              </w:rPr>
              <w:t>a</w:t>
            </w:r>
            <w:r w:rsidRPr="00764E4F">
              <w:rPr>
                <w:rFonts w:ascii="Arial Black" w:hAnsi="Arial Black" w:cs="Arial"/>
                <w:b/>
                <w:sz w:val="22"/>
                <w:szCs w:val="22"/>
              </w:rPr>
              <w:t>n</w:t>
            </w:r>
            <w:r>
              <w:rPr>
                <w:rFonts w:ascii="Arial Black" w:hAnsi="Arial Black" w:cs="Arial"/>
                <w:b/>
                <w:sz w:val="22"/>
                <w:szCs w:val="22"/>
              </w:rPr>
              <w:t>a</w:t>
            </w:r>
            <w:r w:rsidRPr="00764E4F">
              <w:rPr>
                <w:rFonts w:ascii="Arial Black" w:hAnsi="Arial Black" w:cs="Arial"/>
                <w:b/>
                <w:sz w:val="22"/>
                <w:szCs w:val="22"/>
              </w:rPr>
              <w:t>da</w:t>
            </w:r>
          </w:p>
        </w:tc>
        <w:tc>
          <w:tcPr>
            <w:tcW w:w="2172" w:type="dxa"/>
            <w:vAlign w:val="center"/>
          </w:tcPr>
          <w:p w14:paraId="64C45E20" w14:textId="00F446B4" w:rsidR="00764E4F" w:rsidRDefault="00651D7F" w:rsidP="00764E4F">
            <w:pPr>
              <w:tabs>
                <w:tab w:val="left" w:pos="108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172" w:type="dxa"/>
            <w:vAlign w:val="center"/>
          </w:tcPr>
          <w:p w14:paraId="7D2011E0" w14:textId="64F655B1" w:rsidR="00764E4F" w:rsidRDefault="00651D7F" w:rsidP="00651D7F">
            <w:pPr>
              <w:tabs>
                <w:tab w:val="left" w:pos="10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sz w:val="22"/>
                <w:szCs w:val="22"/>
              </w:rPr>
              <w:t>Edat</w:t>
            </w:r>
            <w:r w:rsidR="00764E4F" w:rsidRPr="00764E4F">
              <w:rPr>
                <w:rFonts w:ascii="Arial Black" w:hAnsi="Arial Black" w:cs="Arial"/>
                <w:b/>
                <w:sz w:val="22"/>
                <w:szCs w:val="22"/>
              </w:rPr>
              <w:t xml:space="preserve"> recom</w:t>
            </w:r>
            <w:r w:rsidR="00764E4F">
              <w:rPr>
                <w:rFonts w:ascii="Arial Black" w:hAnsi="Arial Black" w:cs="Arial"/>
                <w:b/>
                <w:sz w:val="22"/>
                <w:szCs w:val="22"/>
              </w:rPr>
              <w:t>a</w:t>
            </w:r>
            <w:r w:rsidR="00764E4F" w:rsidRPr="00764E4F">
              <w:rPr>
                <w:rFonts w:ascii="Arial Black" w:hAnsi="Arial Black" w:cs="Arial"/>
                <w:b/>
                <w:sz w:val="22"/>
                <w:szCs w:val="22"/>
              </w:rPr>
              <w:t>n</w:t>
            </w:r>
            <w:r w:rsidR="00764E4F">
              <w:rPr>
                <w:rFonts w:ascii="Arial Black" w:hAnsi="Arial Black" w:cs="Arial"/>
                <w:b/>
                <w:sz w:val="22"/>
                <w:szCs w:val="22"/>
              </w:rPr>
              <w:t>a</w:t>
            </w:r>
            <w:r w:rsidR="00764E4F" w:rsidRPr="00764E4F">
              <w:rPr>
                <w:rFonts w:ascii="Arial Black" w:hAnsi="Arial Black" w:cs="Arial"/>
                <w:b/>
                <w:sz w:val="22"/>
                <w:szCs w:val="22"/>
              </w:rPr>
              <w:t>da</w:t>
            </w:r>
          </w:p>
        </w:tc>
        <w:tc>
          <w:tcPr>
            <w:tcW w:w="2172" w:type="dxa"/>
            <w:vAlign w:val="center"/>
          </w:tcPr>
          <w:p w14:paraId="3A86B8DA" w14:textId="1A2080BE" w:rsidR="00764E4F" w:rsidRDefault="00651D7F" w:rsidP="00764E4F">
            <w:pPr>
              <w:tabs>
                <w:tab w:val="left" w:pos="108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651D7F" w14:paraId="781C4E66" w14:textId="77777777" w:rsidTr="002F0D87">
        <w:trPr>
          <w:trHeight w:val="454"/>
        </w:trPr>
        <w:tc>
          <w:tcPr>
            <w:tcW w:w="2172" w:type="dxa"/>
            <w:vAlign w:val="center"/>
          </w:tcPr>
          <w:p w14:paraId="6A0A3174" w14:textId="77777777" w:rsidR="00651D7F" w:rsidRPr="00764E4F" w:rsidRDefault="00651D7F" w:rsidP="002F0D87">
            <w:pPr>
              <w:tabs>
                <w:tab w:val="left" w:pos="1088"/>
              </w:tabs>
              <w:spacing w:line="276" w:lineRule="auto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764E4F">
              <w:rPr>
                <w:rFonts w:ascii="Arial Black" w:hAnsi="Arial Black" w:cs="Arial"/>
                <w:b/>
                <w:sz w:val="22"/>
                <w:szCs w:val="22"/>
              </w:rPr>
              <w:t>Punt d’inici</w:t>
            </w:r>
          </w:p>
        </w:tc>
        <w:tc>
          <w:tcPr>
            <w:tcW w:w="2172" w:type="dxa"/>
            <w:vAlign w:val="center"/>
          </w:tcPr>
          <w:p w14:paraId="24183198" w14:textId="77777777" w:rsidR="00651D7F" w:rsidRDefault="00651D7F" w:rsidP="002F0D87">
            <w:pPr>
              <w:tabs>
                <w:tab w:val="left" w:pos="108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2" w:name="Texto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172" w:type="dxa"/>
            <w:vAlign w:val="center"/>
          </w:tcPr>
          <w:p w14:paraId="4F3350C3" w14:textId="77777777" w:rsidR="00651D7F" w:rsidRPr="00764E4F" w:rsidRDefault="00651D7F" w:rsidP="002F0D87">
            <w:pPr>
              <w:tabs>
                <w:tab w:val="left" w:pos="1088"/>
              </w:tabs>
              <w:spacing w:line="276" w:lineRule="auto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764E4F">
              <w:rPr>
                <w:rFonts w:ascii="Arial Black" w:hAnsi="Arial Black" w:cs="Arial"/>
                <w:b/>
                <w:sz w:val="22"/>
                <w:szCs w:val="22"/>
              </w:rPr>
              <w:t>Punt Final</w:t>
            </w:r>
          </w:p>
        </w:tc>
        <w:tc>
          <w:tcPr>
            <w:tcW w:w="2172" w:type="dxa"/>
            <w:vAlign w:val="center"/>
          </w:tcPr>
          <w:p w14:paraId="7EAE19AF" w14:textId="77777777" w:rsidR="00651D7F" w:rsidRDefault="00651D7F" w:rsidP="002F0D87">
            <w:pPr>
              <w:tabs>
                <w:tab w:val="left" w:pos="108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3" w:name="Texto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651D7F" w14:paraId="20BC11F9" w14:textId="77777777" w:rsidTr="008A03B6">
        <w:trPr>
          <w:trHeight w:val="335"/>
        </w:trPr>
        <w:tc>
          <w:tcPr>
            <w:tcW w:w="2172" w:type="dxa"/>
            <w:vAlign w:val="center"/>
          </w:tcPr>
          <w:p w14:paraId="7A7878F2" w14:textId="3ECDB67D" w:rsidR="00651D7F" w:rsidRPr="00651D7F" w:rsidRDefault="00651D7F" w:rsidP="00764E4F">
            <w:pPr>
              <w:tabs>
                <w:tab w:val="left" w:pos="1088"/>
              </w:tabs>
              <w:spacing w:line="276" w:lineRule="auto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651D7F">
              <w:rPr>
                <w:rFonts w:ascii="Arial Black" w:hAnsi="Arial Black" w:cs="Arial"/>
                <w:b/>
                <w:sz w:val="22"/>
                <w:szCs w:val="22"/>
              </w:rPr>
              <w:t>Com arribar-hi</w:t>
            </w:r>
          </w:p>
        </w:tc>
        <w:tc>
          <w:tcPr>
            <w:tcW w:w="6516" w:type="dxa"/>
            <w:gridSpan w:val="3"/>
            <w:vAlign w:val="center"/>
          </w:tcPr>
          <w:p w14:paraId="2B2760DF" w14:textId="70BD5A16" w:rsidR="00651D7F" w:rsidRDefault="00651D7F" w:rsidP="00764E4F">
            <w:pPr>
              <w:tabs>
                <w:tab w:val="left" w:pos="108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Com s'hi arriba al punt d'inici de l'excursió?"/>
                  </w:textInput>
                </w:ffData>
              </w:fldChar>
            </w:r>
            <w:bookmarkStart w:id="14" w:name="Texto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Com s'hi arriba al punt d'inici de l'excursió?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651D7F" w14:paraId="5A08DE2C" w14:textId="77777777" w:rsidTr="00780FB6">
        <w:trPr>
          <w:trHeight w:val="335"/>
        </w:trPr>
        <w:tc>
          <w:tcPr>
            <w:tcW w:w="2172" w:type="dxa"/>
            <w:vAlign w:val="center"/>
          </w:tcPr>
          <w:p w14:paraId="305E8EC5" w14:textId="48A64A84" w:rsidR="00651D7F" w:rsidRPr="00651D7F" w:rsidRDefault="00651D7F" w:rsidP="00764E4F">
            <w:pPr>
              <w:tabs>
                <w:tab w:val="left" w:pos="1088"/>
              </w:tabs>
              <w:spacing w:line="276" w:lineRule="auto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651D7F">
              <w:rPr>
                <w:rFonts w:ascii="Arial Black" w:hAnsi="Arial Black" w:cs="Arial"/>
                <w:b/>
                <w:sz w:val="22"/>
                <w:szCs w:val="22"/>
              </w:rPr>
              <w:t>Mapa recomanat</w:t>
            </w:r>
          </w:p>
        </w:tc>
        <w:tc>
          <w:tcPr>
            <w:tcW w:w="6516" w:type="dxa"/>
            <w:gridSpan w:val="3"/>
            <w:vAlign w:val="center"/>
          </w:tcPr>
          <w:p w14:paraId="39DFCEAF" w14:textId="6A652659" w:rsidR="00651D7F" w:rsidRDefault="009E16BA" w:rsidP="00764E4F">
            <w:pPr>
              <w:tabs>
                <w:tab w:val="left" w:pos="108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Quin mapa hem de fer servir?"/>
                  </w:textInput>
                </w:ffData>
              </w:fldChar>
            </w:r>
            <w:bookmarkStart w:id="15" w:name="Texto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Quin mapa hem de fer servir?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651D7F" w14:paraId="35FB0780" w14:textId="77777777" w:rsidTr="008C3F65">
        <w:trPr>
          <w:trHeight w:val="335"/>
        </w:trPr>
        <w:tc>
          <w:tcPr>
            <w:tcW w:w="2172" w:type="dxa"/>
            <w:vAlign w:val="center"/>
          </w:tcPr>
          <w:p w14:paraId="43AE6FA1" w14:textId="5797B799" w:rsidR="00651D7F" w:rsidRPr="00651D7F" w:rsidRDefault="00651D7F" w:rsidP="00764E4F">
            <w:pPr>
              <w:tabs>
                <w:tab w:val="left" w:pos="1088"/>
              </w:tabs>
              <w:spacing w:line="276" w:lineRule="auto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651D7F">
              <w:rPr>
                <w:rFonts w:ascii="Arial Black" w:hAnsi="Arial Black" w:cs="Arial"/>
                <w:b/>
                <w:sz w:val="22"/>
                <w:szCs w:val="22"/>
              </w:rPr>
              <w:t>Material</w:t>
            </w:r>
          </w:p>
        </w:tc>
        <w:tc>
          <w:tcPr>
            <w:tcW w:w="6516" w:type="dxa"/>
            <w:gridSpan w:val="3"/>
            <w:vAlign w:val="center"/>
          </w:tcPr>
          <w:p w14:paraId="21402C95" w14:textId="15293EF9" w:rsidR="00651D7F" w:rsidRDefault="00651D7F" w:rsidP="00764E4F">
            <w:pPr>
              <w:tabs>
                <w:tab w:val="left" w:pos="108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Què cal portar?"/>
                  </w:textInput>
                </w:ffData>
              </w:fldChar>
            </w:r>
            <w:bookmarkStart w:id="16" w:name="Texto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Què cal portar?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651D7F" w14:paraId="278652E4" w14:textId="77777777" w:rsidTr="0060788C">
        <w:trPr>
          <w:trHeight w:val="335"/>
        </w:trPr>
        <w:tc>
          <w:tcPr>
            <w:tcW w:w="2172" w:type="dxa"/>
            <w:vAlign w:val="center"/>
          </w:tcPr>
          <w:p w14:paraId="77E7C961" w14:textId="3A78378E" w:rsidR="00651D7F" w:rsidRPr="00651D7F" w:rsidRDefault="00651D7F" w:rsidP="00764E4F">
            <w:pPr>
              <w:tabs>
                <w:tab w:val="left" w:pos="1088"/>
              </w:tabs>
              <w:spacing w:line="276" w:lineRule="auto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651D7F">
              <w:rPr>
                <w:rFonts w:ascii="Arial Black" w:hAnsi="Arial Black" w:cs="Arial"/>
                <w:b/>
                <w:sz w:val="22"/>
                <w:szCs w:val="22"/>
              </w:rPr>
              <w:t>Enllaç wikiloc</w:t>
            </w:r>
          </w:p>
        </w:tc>
        <w:tc>
          <w:tcPr>
            <w:tcW w:w="6516" w:type="dxa"/>
            <w:gridSpan w:val="3"/>
            <w:vAlign w:val="center"/>
          </w:tcPr>
          <w:p w14:paraId="7A5B9C41" w14:textId="30DFDC4B" w:rsidR="00651D7F" w:rsidRDefault="00651D7F" w:rsidP="00764E4F">
            <w:pPr>
              <w:tabs>
                <w:tab w:val="left" w:pos="108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Opcional. També podeu compartir el track GPS d'una altra plataforma"/>
                  </w:textInput>
                </w:ffData>
              </w:fldChar>
            </w:r>
            <w:bookmarkStart w:id="17" w:name="Texto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Opcional. També podeu compartir el track GPS d'una altra plataforma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147E336F" w14:textId="457D2668" w:rsidR="0098341E" w:rsidRPr="002C2818" w:rsidRDefault="0098341E" w:rsidP="002C2818">
      <w:pPr>
        <w:tabs>
          <w:tab w:val="left" w:pos="1088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sectPr w:rsidR="0098341E" w:rsidRPr="002C2818" w:rsidSect="003A09A4">
      <w:headerReference w:type="default" r:id="rId12"/>
      <w:footerReference w:type="even" r:id="rId13"/>
      <w:footerReference w:type="default" r:id="rId14"/>
      <w:pgSz w:w="11906" w:h="16838"/>
      <w:pgMar w:top="1560" w:right="1558" w:bottom="1701" w:left="1800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1F98C" w14:textId="77777777" w:rsidR="007C2DE8" w:rsidRDefault="007C2DE8">
      <w:r>
        <w:separator/>
      </w:r>
    </w:p>
  </w:endnote>
  <w:endnote w:type="continuationSeparator" w:id="0">
    <w:p w14:paraId="64E0521A" w14:textId="77777777" w:rsidR="007C2DE8" w:rsidRDefault="007C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0352B" w14:textId="77777777" w:rsidR="00764E4F" w:rsidRDefault="00764E4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C7456" w14:textId="4D7DF65E" w:rsidR="00764E4F" w:rsidRDefault="00651D7F" w:rsidP="00004B0E">
    <w:pPr>
      <w:pStyle w:val="Piedepgina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4041007" wp14:editId="61171498">
          <wp:simplePos x="0" y="0"/>
          <wp:positionH relativeFrom="column">
            <wp:posOffset>-649605</wp:posOffset>
          </wp:positionH>
          <wp:positionV relativeFrom="paragraph">
            <wp:posOffset>-65405</wp:posOffset>
          </wp:positionV>
          <wp:extent cx="7143750" cy="585470"/>
          <wp:effectExtent l="0" t="0" r="0" b="0"/>
          <wp:wrapNone/>
          <wp:docPr id="11" name="Imagen 11" descr="peu logos- blang i negre + girona -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eu logos- blang i negre + girona -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E4F">
      <w:rPr>
        <w:rFonts w:ascii="Arial" w:hAnsi="Arial" w:cs="Arial"/>
        <w:sz w:val="16"/>
      </w:rPr>
      <w:t xml:space="preserve"> </w:t>
    </w:r>
  </w:p>
  <w:p w14:paraId="4CB7D7A4" w14:textId="77777777" w:rsidR="00764E4F" w:rsidRDefault="00764E4F">
    <w:pPr>
      <w:pStyle w:val="Piedepgina"/>
      <w:ind w:left="-540"/>
      <w:rPr>
        <w:rFonts w:ascii="Arial" w:hAnsi="Arial" w:cs="Arial"/>
        <w:sz w:val="16"/>
      </w:rPr>
    </w:pPr>
  </w:p>
  <w:p w14:paraId="43D88499" w14:textId="77777777" w:rsidR="00764E4F" w:rsidRDefault="00764E4F">
    <w:pPr>
      <w:pStyle w:val="Piedepgina"/>
      <w:ind w:left="-54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</w:p>
  <w:p w14:paraId="6463A923" w14:textId="6E60D518" w:rsidR="00764E4F" w:rsidRDefault="00651D7F">
    <w:pPr>
      <w:pStyle w:val="Piedepgina"/>
      <w:ind w:left="-540"/>
      <w:rPr>
        <w:rFonts w:ascii="Arial" w:hAnsi="Arial" w:cs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E7BCAD" wp14:editId="50127008">
              <wp:simplePos x="0" y="0"/>
              <wp:positionH relativeFrom="column">
                <wp:posOffset>-409575</wp:posOffset>
              </wp:positionH>
              <wp:positionV relativeFrom="paragraph">
                <wp:posOffset>106680</wp:posOffset>
              </wp:positionV>
              <wp:extent cx="4389755" cy="266700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975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0AC8D" w14:textId="77777777" w:rsidR="00764E4F" w:rsidRPr="003A09A4" w:rsidRDefault="00764E4F" w:rsidP="003A09A4">
                          <w:pPr>
                            <w:spacing w:line="18" w:lineRule="atLeast"/>
                            <w:rPr>
                              <w:rFonts w:ascii="Arial" w:hAnsi="Arial" w:cs="Arial"/>
                              <w:color w:val="595959"/>
                              <w:sz w:val="20"/>
                              <w:szCs w:val="15"/>
                              <w:lang w:val="es-ES"/>
                            </w:rPr>
                          </w:pPr>
                          <w:r w:rsidRPr="003A09A4">
                            <w:rPr>
                              <w:rFonts w:ascii="Arial" w:hAnsi="Arial" w:cs="Arial"/>
                              <w:color w:val="595959"/>
                              <w:sz w:val="20"/>
                              <w:szCs w:val="15"/>
                              <w:lang w:val="es-ES"/>
                            </w:rPr>
                            <w:t>www.peretarres.org/</w:t>
                          </w:r>
                          <w:r w:rsidRPr="003A09A4">
                            <w:rPr>
                              <w:rFonts w:ascii="Arial" w:hAnsi="Arial" w:cs="Arial"/>
                              <w:b/>
                              <w:color w:val="595959"/>
                              <w:sz w:val="20"/>
                              <w:szCs w:val="15"/>
                              <w:lang w:val="es-ES"/>
                            </w:rPr>
                            <w:t>mcecc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E7BCA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-32.25pt;margin-top:8.4pt;width:345.6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0L6uA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" filled="f" stroked="f">
              <v:textbox>
                <w:txbxContent>
                  <w:p w14:paraId="0300AC8D" w14:textId="77777777" w:rsidR="00764E4F" w:rsidRPr="003A09A4" w:rsidRDefault="00764E4F" w:rsidP="003A09A4">
                    <w:pPr>
                      <w:spacing w:line="18" w:lineRule="atLeast"/>
                      <w:rPr>
                        <w:rFonts w:ascii="Arial" w:hAnsi="Arial" w:cs="Arial"/>
                        <w:color w:val="595959"/>
                        <w:sz w:val="20"/>
                        <w:szCs w:val="15"/>
                        <w:lang w:val="es-ES"/>
                      </w:rPr>
                    </w:pPr>
                    <w:r w:rsidRPr="003A09A4">
                      <w:rPr>
                        <w:rFonts w:ascii="Arial" w:hAnsi="Arial" w:cs="Arial"/>
                        <w:color w:val="595959"/>
                        <w:sz w:val="20"/>
                        <w:szCs w:val="15"/>
                        <w:lang w:val="es-ES"/>
                      </w:rPr>
                      <w:t>www.peretarres.org/</w:t>
                    </w:r>
                    <w:r w:rsidRPr="003A09A4">
                      <w:rPr>
                        <w:rFonts w:ascii="Arial" w:hAnsi="Arial" w:cs="Arial"/>
                        <w:b/>
                        <w:color w:val="595959"/>
                        <w:sz w:val="20"/>
                        <w:szCs w:val="15"/>
                        <w:lang w:val="es-ES"/>
                      </w:rPr>
                      <w:t>mcecc</w:t>
                    </w:r>
                  </w:p>
                </w:txbxContent>
              </v:textbox>
            </v:shape>
          </w:pict>
        </mc:Fallback>
      </mc:AlternateContent>
    </w:r>
  </w:p>
  <w:p w14:paraId="5E5C8F76" w14:textId="718E6E1B" w:rsidR="00764E4F" w:rsidRDefault="00651D7F">
    <w:pPr>
      <w:pStyle w:val="Piedepgina"/>
      <w:ind w:left="-540"/>
      <w:rPr>
        <w:rFonts w:ascii="Arial" w:hAnsi="Arial" w:cs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3E1468" wp14:editId="04349D97">
              <wp:simplePos x="0" y="0"/>
              <wp:positionH relativeFrom="column">
                <wp:posOffset>-403860</wp:posOffset>
              </wp:positionH>
              <wp:positionV relativeFrom="paragraph">
                <wp:posOffset>176530</wp:posOffset>
              </wp:positionV>
              <wp:extent cx="4389755" cy="2667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975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9B9E0" w14:textId="77777777" w:rsidR="00764E4F" w:rsidRPr="00791690" w:rsidRDefault="00764E4F" w:rsidP="00EF0A7F">
                          <w:pPr>
                            <w:spacing w:line="18" w:lineRule="atLeast"/>
                            <w:rPr>
                              <w:rFonts w:ascii="Arial" w:hAnsi="Arial" w:cs="Arial"/>
                              <w:color w:val="595959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5"/>
                              <w:szCs w:val="15"/>
                            </w:rPr>
                            <w:t xml:space="preserve">Numància, 149 – 151     08029 Barcelona      Tel. 934 100 100      </w:t>
                          </w:r>
                          <w:r w:rsidRPr="00791690">
                            <w:rPr>
                              <w:rFonts w:ascii="Arial" w:hAnsi="Arial" w:cs="Arial"/>
                              <w:color w:val="595959"/>
                              <w:sz w:val="15"/>
                              <w:szCs w:val="15"/>
                            </w:rPr>
                            <w:t>Fax 93 419 62 68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3E1468" id="Text Box 7" o:spid="_x0000_s1027" type="#_x0000_t202" style="position:absolute;left:0;text-align:left;margin-left:-31.8pt;margin-top:13.9pt;width:345.6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0fug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" filled="f" stroked="f">
              <v:textbox>
                <w:txbxContent>
                  <w:p w14:paraId="29F9B9E0" w14:textId="77777777" w:rsidR="00764E4F" w:rsidRPr="00791690" w:rsidRDefault="00764E4F" w:rsidP="00EF0A7F">
                    <w:pPr>
                      <w:spacing w:line="18" w:lineRule="atLeast"/>
                      <w:rPr>
                        <w:rFonts w:ascii="Arial" w:hAnsi="Arial" w:cs="Arial"/>
                        <w:color w:val="595959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5"/>
                        <w:szCs w:val="15"/>
                      </w:rPr>
                      <w:t xml:space="preserve">Numància, 149 – 151     08029 Barcelona      Tel. 934 100 100      </w:t>
                    </w:r>
                    <w:r w:rsidRPr="00791690">
                      <w:rPr>
                        <w:rFonts w:ascii="Arial" w:hAnsi="Arial" w:cs="Arial"/>
                        <w:color w:val="595959"/>
                        <w:sz w:val="15"/>
                        <w:szCs w:val="15"/>
                      </w:rPr>
                      <w:t>Fax 93 419 62 68</w:t>
                    </w:r>
                  </w:p>
                </w:txbxContent>
              </v:textbox>
            </v:shape>
          </w:pict>
        </mc:Fallback>
      </mc:AlternateContent>
    </w:r>
  </w:p>
  <w:p w14:paraId="1FF8835A" w14:textId="7E97A4B0" w:rsidR="00764E4F" w:rsidRDefault="00651D7F">
    <w:pPr>
      <w:pStyle w:val="Piedepgina"/>
      <w:ind w:left="-540"/>
      <w:rPr>
        <w:rFonts w:ascii="Arial" w:hAnsi="Arial" w:cs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3A1D8A2" wp14:editId="4D5CDD03">
              <wp:simplePos x="0" y="0"/>
              <wp:positionH relativeFrom="column">
                <wp:posOffset>-342900</wp:posOffset>
              </wp:positionH>
              <wp:positionV relativeFrom="paragraph">
                <wp:posOffset>259715</wp:posOffset>
              </wp:positionV>
              <wp:extent cx="6858000" cy="27178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178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9525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CCAE5D" id="Rectangle 3" o:spid="_x0000_s1026" style="position:absolute;margin-left:-27pt;margin-top:20.45pt;width:540pt;height:21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" fillcolor="#f60" strokecolor="#f6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42390" w14:textId="77777777" w:rsidR="007C2DE8" w:rsidRDefault="007C2DE8">
      <w:r>
        <w:separator/>
      </w:r>
    </w:p>
  </w:footnote>
  <w:footnote w:type="continuationSeparator" w:id="0">
    <w:p w14:paraId="6B6EA8DC" w14:textId="77777777" w:rsidR="007C2DE8" w:rsidRDefault="007C2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875F0" w14:textId="3EF0CB68" w:rsidR="00764E4F" w:rsidRDefault="00651D7F" w:rsidP="00DD1258">
    <w:pPr>
      <w:pStyle w:val="Encabezado"/>
      <w:tabs>
        <w:tab w:val="clear" w:pos="8306"/>
        <w:tab w:val="right" w:pos="9000"/>
      </w:tabs>
      <w:ind w:left="-540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4402D1" wp14:editId="19D296D3">
          <wp:simplePos x="0" y="0"/>
          <wp:positionH relativeFrom="column">
            <wp:posOffset>-666750</wp:posOffset>
          </wp:positionH>
          <wp:positionV relativeFrom="paragraph">
            <wp:posOffset>-76200</wp:posOffset>
          </wp:positionV>
          <wp:extent cx="1704975" cy="514350"/>
          <wp:effectExtent l="0" t="0" r="0" b="0"/>
          <wp:wrapNone/>
          <wp:docPr id="6" name="Imagen 8" descr="FPT - català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FPT - català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12CF01B" wp14:editId="17C7AF2F">
          <wp:simplePos x="0" y="0"/>
          <wp:positionH relativeFrom="column">
            <wp:posOffset>4905375</wp:posOffset>
          </wp:positionH>
          <wp:positionV relativeFrom="paragraph">
            <wp:posOffset>57150</wp:posOffset>
          </wp:positionV>
          <wp:extent cx="838200" cy="838200"/>
          <wp:effectExtent l="0" t="0" r="0" b="0"/>
          <wp:wrapNone/>
          <wp:docPr id="5" name="Imagen 10" descr="logoMCE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MCEC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E4F">
      <w:t xml:space="preserve">                   </w:t>
    </w:r>
  </w:p>
  <w:p w14:paraId="6DB15C37" w14:textId="77777777" w:rsidR="00764E4F" w:rsidRDefault="00764E4F" w:rsidP="00DD1258">
    <w:pPr>
      <w:pStyle w:val="Encabezado"/>
      <w:tabs>
        <w:tab w:val="clear" w:pos="8306"/>
        <w:tab w:val="right" w:pos="9000"/>
      </w:tabs>
      <w:ind w:left="-540"/>
      <w:jc w:val="both"/>
    </w:pPr>
  </w:p>
  <w:p w14:paraId="482B96A0" w14:textId="77777777" w:rsidR="00764E4F" w:rsidRDefault="00764E4F" w:rsidP="00DD1258">
    <w:pPr>
      <w:pStyle w:val="Encabezado"/>
      <w:tabs>
        <w:tab w:val="clear" w:pos="8306"/>
        <w:tab w:val="right" w:pos="9000"/>
      </w:tabs>
      <w:ind w:left="-540"/>
      <w:jc w:val="both"/>
    </w:pPr>
  </w:p>
  <w:p w14:paraId="4B3E60A6" w14:textId="77777777" w:rsidR="00764E4F" w:rsidRDefault="00764E4F" w:rsidP="00DD1258">
    <w:pPr>
      <w:pStyle w:val="Encabezado"/>
      <w:tabs>
        <w:tab w:val="clear" w:pos="8306"/>
        <w:tab w:val="right" w:pos="9000"/>
      </w:tabs>
      <w:ind w:left="-540"/>
      <w:jc w:val="both"/>
    </w:pPr>
  </w:p>
  <w:p w14:paraId="1C22E47E" w14:textId="77777777" w:rsidR="00764E4F" w:rsidRDefault="00764E4F" w:rsidP="00DD1258">
    <w:pPr>
      <w:pStyle w:val="Encabezado"/>
      <w:tabs>
        <w:tab w:val="clear" w:pos="8306"/>
        <w:tab w:val="right" w:pos="9000"/>
      </w:tabs>
      <w:ind w:left="-540"/>
      <w:jc w:val="both"/>
    </w:pPr>
    <w:r>
      <w:tab/>
      <w:t xml:space="preserve">           </w:t>
    </w:r>
  </w:p>
  <w:p w14:paraId="330EA90E" w14:textId="71712199" w:rsidR="00764E4F" w:rsidRDefault="00764E4F" w:rsidP="00DD1258">
    <w:pPr>
      <w:pStyle w:val="Encabezado"/>
      <w:tabs>
        <w:tab w:val="clear" w:pos="8306"/>
        <w:tab w:val="right" w:pos="9000"/>
      </w:tabs>
      <w:ind w:left="-540"/>
      <w:jc w:val="both"/>
      <w:rPr>
        <w:rFonts w:ascii="Arial" w:hAnsi="Arial" w:cs="Arial"/>
        <w:color w:val="FF6600"/>
        <w:sz w:val="28"/>
      </w:rPr>
    </w:pP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57443"/>
    <w:multiLevelType w:val="hybridMultilevel"/>
    <w:tmpl w:val="FF2E3A70"/>
    <w:lvl w:ilvl="0" w:tplc="7E1C6CE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92EBD"/>
    <w:multiLevelType w:val="hybridMultilevel"/>
    <w:tmpl w:val="871228F6"/>
    <w:lvl w:ilvl="0" w:tplc="7E1C6CE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F2719"/>
    <w:multiLevelType w:val="hybridMultilevel"/>
    <w:tmpl w:val="307ECACA"/>
    <w:lvl w:ilvl="0" w:tplc="9EAE0B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619A2"/>
    <w:multiLevelType w:val="hybridMultilevel"/>
    <w:tmpl w:val="247E5544"/>
    <w:lvl w:ilvl="0" w:tplc="7E1C6CE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ocumentProtection w:edit="forms" w:formatting="1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47"/>
    <w:rsid w:val="00000FD5"/>
    <w:rsid w:val="00004B0E"/>
    <w:rsid w:val="00015037"/>
    <w:rsid w:val="000613C0"/>
    <w:rsid w:val="000B2347"/>
    <w:rsid w:val="000C6BA7"/>
    <w:rsid w:val="000D69D1"/>
    <w:rsid w:val="0016143D"/>
    <w:rsid w:val="00195063"/>
    <w:rsid w:val="001C2AEA"/>
    <w:rsid w:val="00222C47"/>
    <w:rsid w:val="0028566D"/>
    <w:rsid w:val="002972A2"/>
    <w:rsid w:val="002B344B"/>
    <w:rsid w:val="002C2818"/>
    <w:rsid w:val="0034680B"/>
    <w:rsid w:val="003A09A4"/>
    <w:rsid w:val="00461831"/>
    <w:rsid w:val="00461AF9"/>
    <w:rsid w:val="00462AF8"/>
    <w:rsid w:val="004F092F"/>
    <w:rsid w:val="005C34ED"/>
    <w:rsid w:val="005C57B8"/>
    <w:rsid w:val="005F1790"/>
    <w:rsid w:val="00613C83"/>
    <w:rsid w:val="00624087"/>
    <w:rsid w:val="0063431D"/>
    <w:rsid w:val="00651D7F"/>
    <w:rsid w:val="006B3972"/>
    <w:rsid w:val="006F0A23"/>
    <w:rsid w:val="00764E4F"/>
    <w:rsid w:val="00792E14"/>
    <w:rsid w:val="007B2352"/>
    <w:rsid w:val="007C2DE8"/>
    <w:rsid w:val="007F1A82"/>
    <w:rsid w:val="00876ACE"/>
    <w:rsid w:val="008913AC"/>
    <w:rsid w:val="008C1D70"/>
    <w:rsid w:val="00923B03"/>
    <w:rsid w:val="00947F11"/>
    <w:rsid w:val="0098341E"/>
    <w:rsid w:val="009E16BA"/>
    <w:rsid w:val="00AF51D9"/>
    <w:rsid w:val="00B14094"/>
    <w:rsid w:val="00B26410"/>
    <w:rsid w:val="00B6254A"/>
    <w:rsid w:val="00B8027B"/>
    <w:rsid w:val="00B866F5"/>
    <w:rsid w:val="00B86F40"/>
    <w:rsid w:val="00BD70FE"/>
    <w:rsid w:val="00BE6391"/>
    <w:rsid w:val="00CA6215"/>
    <w:rsid w:val="00CF5D39"/>
    <w:rsid w:val="00D02241"/>
    <w:rsid w:val="00D50DA1"/>
    <w:rsid w:val="00D91F4E"/>
    <w:rsid w:val="00DD1258"/>
    <w:rsid w:val="00DD4BD7"/>
    <w:rsid w:val="00DD7E09"/>
    <w:rsid w:val="00DE1C8F"/>
    <w:rsid w:val="00E36A5C"/>
    <w:rsid w:val="00E402E9"/>
    <w:rsid w:val="00E42115"/>
    <w:rsid w:val="00E87CBE"/>
    <w:rsid w:val="00EC73EC"/>
    <w:rsid w:val="00EC749B"/>
    <w:rsid w:val="00EF0A7F"/>
    <w:rsid w:val="00F34C2F"/>
    <w:rsid w:val="00F373C4"/>
    <w:rsid w:val="00F7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E8B895"/>
  <w15:chartTrackingRefBased/>
  <w15:docId w15:val="{9EDC6DEF-F5E0-4D4E-B8FB-D1963DEA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81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customStyle="1" w:styleId="Prrafobsico">
    <w:name w:val="[Párrafo básico]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s-ES_tradnl"/>
    </w:rPr>
  </w:style>
  <w:style w:type="paragraph" w:styleId="Prrafodelista">
    <w:name w:val="List Paragraph"/>
    <w:basedOn w:val="Normal"/>
    <w:uiPriority w:val="34"/>
    <w:qFormat/>
    <w:rsid w:val="00BD70FE"/>
    <w:pPr>
      <w:ind w:left="708"/>
    </w:pPr>
  </w:style>
  <w:style w:type="paragraph" w:customStyle="1" w:styleId="Default">
    <w:name w:val="Default"/>
    <w:rsid w:val="0098341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6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orta\Downloads\Membret%20MCECC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85A05FC1F274DBA31E6A700EEC224" ma:contentTypeVersion="13" ma:contentTypeDescription="Crea un document nou" ma:contentTypeScope="" ma:versionID="b19d8f598468a65254c04d52fc0a42fd">
  <xsd:schema xmlns:xsd="http://www.w3.org/2001/XMLSchema" xmlns:xs="http://www.w3.org/2001/XMLSchema" xmlns:p="http://schemas.microsoft.com/office/2006/metadata/properties" xmlns:ns2="4ef34677-46c6-47ac-b26f-ea996d62bd18" xmlns:ns3="bfb4e9b9-75b8-4a05-b8b3-cae7fc4a452c" xmlns:ns4="fa8f3708-2e8c-44be-a108-5c5fdf9678bf" targetNamespace="http://schemas.microsoft.com/office/2006/metadata/properties" ma:root="true" ma:fieldsID="17d2904556cef67a39ad2ff1f475569b" ns2:_="" ns3:_="" ns4:_="">
    <xsd:import namespace="4ef34677-46c6-47ac-b26f-ea996d62bd18"/>
    <xsd:import namespace="bfb4e9b9-75b8-4a05-b8b3-cae7fc4a452c"/>
    <xsd:import namespace="fa8f3708-2e8c-44be-a108-5c5fdf9678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di_x0020_QdC" minOccurs="0"/>
                <xsd:element ref="ns3:Conservació" minOccurs="0"/>
                <xsd:element ref="ns3:Unitat_x0020_productora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34677-46c6-47ac-b26f-ea996d62bd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4e9b9-75b8-4a05-b8b3-cae7fc4a452c" elementFormDefault="qualified">
    <xsd:import namespace="http://schemas.microsoft.com/office/2006/documentManagement/types"/>
    <xsd:import namespace="http://schemas.microsoft.com/office/infopath/2007/PartnerControls"/>
    <xsd:element name="Codi_x0020_QdC" ma:index="11" nillable="true" ma:displayName="Codi QdC" ma:default="--" ma:internalName="Codi_x0020_QdC0" ma:readOnly="false">
      <xsd:simpleType>
        <xsd:restriction base="dms:Text">
          <xsd:maxLength value="255"/>
        </xsd:restriction>
      </xsd:simpleType>
    </xsd:element>
    <xsd:element name="Conservació" ma:index="12" nillable="true" ma:displayName="Conservació" ma:default="--" ma:format="Dropdown" ma:internalName="Conservaci_x00f3_0" ma:readOnly="false">
      <xsd:simpleType>
        <xsd:restriction base="dms:Choice">
          <xsd:enumeration value="--"/>
          <xsd:enumeration value="1 any"/>
          <xsd:enumeration value="2 anys"/>
          <xsd:enumeration value="5 anys"/>
          <xsd:enumeration value="10 anys"/>
          <xsd:enumeration value="Permanent"/>
        </xsd:restriction>
      </xsd:simpleType>
    </xsd:element>
    <xsd:element name="Unitat_x0020_productora" ma:index="13" nillable="true" ma:displayName="Unitat productora" ma:default="--" ma:format="Dropdown" ma:internalName="Unitat_x0020_productora0">
      <xsd:simpleType>
        <xsd:restriction base="dms:Choice">
          <xsd:enumeration value="--"/>
          <xsd:enumeration value="Z10 Publicacions"/>
          <xsd:enumeration value="Z22 Àmbit"/>
          <xsd:enumeration value="Z30 Secretaria"/>
          <xsd:enumeration value="Z40 Activitats i campanya"/>
          <xsd:enumeration value="Z50 General MCECC"/>
          <xsd:enumeration value="Z60 Centres i zones"/>
          <xsd:enumeration value="U10 General"/>
          <xsd:enumeration value="U22 Programes i projectes"/>
          <xsd:enumeration value="U30 Centres"/>
          <xsd:enumeration value="U40 Centres propis"/>
        </xsd:restriction>
      </xsd:simpleType>
    </xsd:element>
    <xsd:element name="SharedWithUsers" ma:index="2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f3708-2e8c-44be-a108-5c5fdf967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tat_x0020_productora xmlns="bfb4e9b9-75b8-4a05-b8b3-cae7fc4a452c">Z50 General MCECC</Unitat_x0020_productora>
    <Conservació xmlns="bfb4e9b9-75b8-4a05-b8b3-cae7fc4a452c">--</Conservació>
    <Codi_x0020_QdC xmlns="bfb4e9b9-75b8-4a05-b8b3-cae7fc4a452c">--</Codi_x0020_QdC>
    <_dlc_DocId xmlns="4ef34677-46c6-47ac-b26f-ea996d62bd18">JQRHX2AKXDM7-458957682-4610</_dlc_DocId>
    <_dlc_DocIdUrl xmlns="4ef34677-46c6-47ac-b26f-ea996d62bd18">
      <Url>https://peretarres.sharepoint.com/sites/MiX/MCECC/_layouts/15/DocIdRedir.aspx?ID=JQRHX2AKXDM7-458957682-4610</Url>
      <Description>JQRHX2AKXDM7-458957682-4610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285D596-2AB1-4540-981C-6CBC846AB9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714692-C75D-4157-ACEE-74EE46D3E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34677-46c6-47ac-b26f-ea996d62bd18"/>
    <ds:schemaRef ds:uri="bfb4e9b9-75b8-4a05-b8b3-cae7fc4a452c"/>
    <ds:schemaRef ds:uri="fa8f3708-2e8c-44be-a108-5c5fdf967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E00084-7F61-4C5E-9B58-C27FAAF7E6B8}">
  <ds:schemaRefs>
    <ds:schemaRef ds:uri="http://schemas.microsoft.com/office/2006/metadata/properties"/>
    <ds:schemaRef ds:uri="http://schemas.microsoft.com/office/infopath/2007/PartnerControls"/>
    <ds:schemaRef ds:uri="bfb4e9b9-75b8-4a05-b8b3-cae7fc4a452c"/>
    <ds:schemaRef ds:uri="4ef34677-46c6-47ac-b26f-ea996d62bd18"/>
  </ds:schemaRefs>
</ds:datastoreItem>
</file>

<file path=customXml/itemProps4.xml><?xml version="1.0" encoding="utf-8"?>
<ds:datastoreItem xmlns:ds="http://schemas.openxmlformats.org/officeDocument/2006/customXml" ds:itemID="{B16297C2-0CFE-4D2F-99F6-583C66C3BBC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E8A64AC-383F-4920-A7F8-BD2A7B4E445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 MCECC</Template>
  <TotalTime>42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fpt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Carreté Mendoza</dc:creator>
  <cp:keywords/>
  <cp:lastModifiedBy>Mar Carreté Mendoza</cp:lastModifiedBy>
  <cp:revision>7</cp:revision>
  <cp:lastPrinted>2022-11-11T09:37:00Z</cp:lastPrinted>
  <dcterms:created xsi:type="dcterms:W3CDTF">2023-03-16T09:37:00Z</dcterms:created>
  <dcterms:modified xsi:type="dcterms:W3CDTF">2023-03-16T10:18:00Z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0x01010094285A05FC1F274DBA31E6A700EEC224</vt:lpwstr>
  </property>
  <property fmtid="{D5CDD505-2E9C-101B-9397-08002B2CF9AE}" pid="3" name="_dlc_DocIdItemGuid">
    <vt:lpwstr>2ce79cec-df8d-4ead-85b0-eedec4ed2138</vt:lpwstr>
  </property>
  <property fmtid="{D5CDD505-2E9C-101B-9397-08002B2CF9AE}" pid="4" name="_dlc_DocId">
    <vt:lpwstr>JQRHX2AKXDM7-458957682-4591</vt:lpwstr>
  </property>
  <property fmtid="{D5CDD505-2E9C-101B-9397-08002B2CF9AE}" pid="5" name="_dlc_DocIdUrl">
    <vt:lpwstr>https://peretarres.sharepoint.com/sites/MiX/MCECC/_layouts/15/DocIdRedir.aspx?ID=JQRHX2AKXDM7-458957682-4591, JQRHX2AKXDM7-458957682-4591</vt:lpwstr>
  </property>
</Properties>
</file>