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B6" w:rsidRDefault="00A57BB6" w:rsidP="00E6058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-2540</wp:posOffset>
            </wp:positionV>
            <wp:extent cx="3025775" cy="1320165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logan-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BB6" w:rsidRDefault="00A57BB6" w:rsidP="00E6058C">
      <w:pPr>
        <w:jc w:val="both"/>
        <w:rPr>
          <w:rFonts w:ascii="Arial" w:hAnsi="Arial" w:cs="Arial"/>
          <w:sz w:val="28"/>
        </w:rPr>
      </w:pPr>
    </w:p>
    <w:p w:rsidR="00A57BB6" w:rsidRDefault="00A57BB6" w:rsidP="00E6058C">
      <w:pPr>
        <w:jc w:val="both"/>
        <w:rPr>
          <w:rFonts w:ascii="Arial" w:hAnsi="Arial" w:cs="Arial"/>
          <w:sz w:val="28"/>
        </w:rPr>
      </w:pPr>
    </w:p>
    <w:p w:rsidR="00A57BB6" w:rsidRDefault="00A57BB6" w:rsidP="00E6058C">
      <w:pPr>
        <w:jc w:val="both"/>
        <w:rPr>
          <w:rFonts w:ascii="Arial" w:hAnsi="Arial" w:cs="Arial"/>
          <w:sz w:val="28"/>
        </w:rPr>
      </w:pP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  <w:r w:rsidRPr="00E6058C">
        <w:rPr>
          <w:rFonts w:ascii="Arial" w:hAnsi="Arial" w:cs="Arial"/>
          <w:sz w:val="28"/>
        </w:rPr>
        <w:t>Benvolgudes famílies,</w:t>
      </w: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  <w:r w:rsidRPr="00E6058C">
        <w:rPr>
          <w:rFonts w:ascii="Arial" w:hAnsi="Arial" w:cs="Arial"/>
          <w:sz w:val="28"/>
        </w:rPr>
        <w:t xml:space="preserve">Com bé sabeu, el nostre centre d’esplai està federat al </w:t>
      </w:r>
      <w:r w:rsidRPr="00E6058C">
        <w:rPr>
          <w:rFonts w:ascii="Arial" w:hAnsi="Arial" w:cs="Arial"/>
          <w:b/>
          <w:sz w:val="28"/>
        </w:rPr>
        <w:t>Moviment de Centres d’Esplai Cristians Catalans – MCECC</w:t>
      </w:r>
      <w:r w:rsidRPr="00E6058C">
        <w:rPr>
          <w:rFonts w:ascii="Arial" w:hAnsi="Arial" w:cs="Arial"/>
          <w:sz w:val="28"/>
        </w:rPr>
        <w:t>. És la federació de centres d’esplai que ens dona suport, ens ajuda en diverses gestions, organitza formacions, trobades...</w:t>
      </w: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  <w:r w:rsidRPr="00E6058C">
        <w:rPr>
          <w:rFonts w:ascii="Arial" w:hAnsi="Arial" w:cs="Arial"/>
          <w:sz w:val="28"/>
        </w:rPr>
        <w:t xml:space="preserve">Aquest any, </w:t>
      </w:r>
      <w:r w:rsidRPr="00E6058C">
        <w:rPr>
          <w:rFonts w:ascii="Arial" w:hAnsi="Arial" w:cs="Arial"/>
          <w:b/>
          <w:sz w:val="28"/>
        </w:rPr>
        <w:t>celebrem el 60è aniversari de l’origen del MCECC – Fundació Pere Tarrés</w:t>
      </w:r>
      <w:r w:rsidRPr="00E6058C">
        <w:rPr>
          <w:rFonts w:ascii="Arial" w:hAnsi="Arial" w:cs="Arial"/>
          <w:sz w:val="28"/>
        </w:rPr>
        <w:t xml:space="preserve">. Per aquest motiu, els centres d’esplai vam decidir, en l’Assemblea general de gener de 2017, la realització d’una gran trobada amb tots els infants, adolescents i joves del Moviment. </w:t>
      </w: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  <w:r w:rsidRPr="00E6058C">
        <w:rPr>
          <w:rFonts w:ascii="Arial" w:hAnsi="Arial" w:cs="Arial"/>
          <w:sz w:val="28"/>
        </w:rPr>
        <w:t xml:space="preserve">La trobada es celebrarà </w:t>
      </w:r>
      <w:r w:rsidRPr="00E6058C">
        <w:rPr>
          <w:rFonts w:ascii="Arial" w:hAnsi="Arial" w:cs="Arial"/>
          <w:b/>
          <w:sz w:val="28"/>
        </w:rPr>
        <w:t>el</w:t>
      </w:r>
      <w:r>
        <w:rPr>
          <w:rFonts w:ascii="Arial" w:hAnsi="Arial" w:cs="Arial"/>
          <w:b/>
          <w:sz w:val="28"/>
        </w:rPr>
        <w:t>s dies</w:t>
      </w:r>
      <w:r w:rsidRPr="00E6058C">
        <w:rPr>
          <w:rFonts w:ascii="Arial" w:hAnsi="Arial" w:cs="Arial"/>
          <w:b/>
          <w:sz w:val="28"/>
        </w:rPr>
        <w:t xml:space="preserve"> 14 i 15 d’abril de 2018</w:t>
      </w:r>
      <w:r w:rsidRPr="00E6058C">
        <w:rPr>
          <w:rFonts w:ascii="Arial" w:hAnsi="Arial" w:cs="Arial"/>
          <w:sz w:val="28"/>
        </w:rPr>
        <w:t xml:space="preserve"> a la ciutat de Vilafranca del Penedès. </w:t>
      </w:r>
      <w:r>
        <w:rPr>
          <w:rFonts w:ascii="Arial" w:hAnsi="Arial" w:cs="Arial"/>
          <w:sz w:val="28"/>
        </w:rPr>
        <w:t xml:space="preserve">El nom d’aquesta gran trobada és </w:t>
      </w:r>
      <w:r w:rsidRPr="00E6058C">
        <w:rPr>
          <w:rFonts w:ascii="Arial" w:hAnsi="Arial" w:cs="Arial"/>
          <w:b/>
          <w:sz w:val="28"/>
        </w:rPr>
        <w:t>VÈRTEX</w:t>
      </w:r>
      <w:r>
        <w:rPr>
          <w:rFonts w:ascii="Arial" w:hAnsi="Arial" w:cs="Arial"/>
          <w:sz w:val="28"/>
        </w:rPr>
        <w:t xml:space="preserve"> i el seu eslògan, </w:t>
      </w:r>
      <w:r w:rsidRPr="00E6058C">
        <w:rPr>
          <w:rFonts w:ascii="Arial" w:hAnsi="Arial" w:cs="Arial"/>
          <w:b/>
          <w:sz w:val="28"/>
        </w:rPr>
        <w:t>L’Esplai Multiplica</w:t>
      </w:r>
      <w:r>
        <w:rPr>
          <w:rFonts w:ascii="Arial" w:hAnsi="Arial" w:cs="Arial"/>
          <w:sz w:val="28"/>
        </w:rPr>
        <w:t>. Un equip format per més de</w:t>
      </w:r>
      <w:r w:rsidRPr="00E6058C">
        <w:rPr>
          <w:rFonts w:ascii="Arial" w:hAnsi="Arial" w:cs="Arial"/>
          <w:sz w:val="28"/>
        </w:rPr>
        <w:t xml:space="preserve"> cent</w:t>
      </w:r>
      <w:r>
        <w:rPr>
          <w:rFonts w:ascii="Arial" w:hAnsi="Arial" w:cs="Arial"/>
          <w:sz w:val="28"/>
        </w:rPr>
        <w:t xml:space="preserve"> persones, entre voluntà</w:t>
      </w:r>
      <w:r w:rsidRPr="00E6058C">
        <w:rPr>
          <w:rFonts w:ascii="Arial" w:hAnsi="Arial" w:cs="Arial"/>
          <w:sz w:val="28"/>
        </w:rPr>
        <w:t>ri</w:t>
      </w:r>
      <w:r>
        <w:rPr>
          <w:rFonts w:ascii="Arial" w:hAnsi="Arial" w:cs="Arial"/>
          <w:sz w:val="28"/>
        </w:rPr>
        <w:t>e</w:t>
      </w:r>
      <w:r w:rsidRPr="00E6058C">
        <w:rPr>
          <w:rFonts w:ascii="Arial" w:hAnsi="Arial" w:cs="Arial"/>
          <w:sz w:val="28"/>
        </w:rPr>
        <w:t xml:space="preserve">s </w:t>
      </w:r>
      <w:r>
        <w:rPr>
          <w:rFonts w:ascii="Arial" w:hAnsi="Arial" w:cs="Arial"/>
          <w:sz w:val="28"/>
        </w:rPr>
        <w:t>i tècniques</w:t>
      </w:r>
      <w:r w:rsidRPr="00E6058C">
        <w:rPr>
          <w:rFonts w:ascii="Arial" w:hAnsi="Arial" w:cs="Arial"/>
          <w:sz w:val="28"/>
        </w:rPr>
        <w:t xml:space="preserve"> està treballant </w:t>
      </w:r>
      <w:r>
        <w:rPr>
          <w:rFonts w:ascii="Arial" w:hAnsi="Arial" w:cs="Arial"/>
          <w:sz w:val="28"/>
        </w:rPr>
        <w:t>de valent per fer-la possible i fer història.</w:t>
      </w: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  <w:r w:rsidRPr="00E6058C">
        <w:rPr>
          <w:rFonts w:ascii="Arial" w:hAnsi="Arial" w:cs="Arial"/>
          <w:sz w:val="28"/>
        </w:rPr>
        <w:t xml:space="preserve">Des del nostre </w:t>
      </w:r>
      <w:r w:rsidRPr="00E6058C">
        <w:rPr>
          <w:rFonts w:ascii="Arial" w:hAnsi="Arial" w:cs="Arial"/>
          <w:b/>
          <w:sz w:val="28"/>
        </w:rPr>
        <w:t>centre d’esplai ens hi volem sumar</w:t>
      </w:r>
      <w:r w:rsidRPr="00E6058C">
        <w:rPr>
          <w:rFonts w:ascii="Arial" w:hAnsi="Arial" w:cs="Arial"/>
          <w:sz w:val="28"/>
        </w:rPr>
        <w:t xml:space="preserve">. I per aquest motiu, aquests dies, hem de realitzar les inscripcions </w:t>
      </w:r>
      <w:r>
        <w:rPr>
          <w:rFonts w:ascii="Arial" w:hAnsi="Arial" w:cs="Arial"/>
          <w:sz w:val="28"/>
        </w:rPr>
        <w:t>a VÈRTEX</w:t>
      </w:r>
      <w:r w:rsidRPr="00E6058C">
        <w:rPr>
          <w:rFonts w:ascii="Arial" w:hAnsi="Arial" w:cs="Arial"/>
          <w:sz w:val="28"/>
        </w:rPr>
        <w:t>.</w:t>
      </w:r>
    </w:p>
    <w:p w:rsidR="00E6058C" w:rsidRP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Default="00E6058C" w:rsidP="00E6058C">
      <w:pPr>
        <w:jc w:val="both"/>
        <w:rPr>
          <w:rFonts w:ascii="Arial" w:hAnsi="Arial" w:cs="Arial"/>
          <w:sz w:val="28"/>
        </w:rPr>
      </w:pPr>
      <w:r w:rsidRPr="00E6058C">
        <w:rPr>
          <w:rFonts w:ascii="Arial" w:hAnsi="Arial" w:cs="Arial"/>
          <w:sz w:val="28"/>
        </w:rPr>
        <w:t xml:space="preserve">Podeu entrar al web </w:t>
      </w:r>
      <w:hyperlink r:id="rId8" w:history="1">
        <w:r w:rsidRPr="00E6058C">
          <w:rPr>
            <w:rStyle w:val="Hipervnculo"/>
            <w:rFonts w:ascii="Arial" w:hAnsi="Arial" w:cs="Arial"/>
            <w:sz w:val="28"/>
          </w:rPr>
          <w:t>www.vertex2018.cat</w:t>
        </w:r>
      </w:hyperlink>
      <w:r>
        <w:rPr>
          <w:rFonts w:ascii="Arial" w:hAnsi="Arial" w:cs="Arial"/>
          <w:sz w:val="28"/>
        </w:rPr>
        <w:t xml:space="preserve">, on trobareu diversa informació sobre aquesta trobada. </w:t>
      </w:r>
    </w:p>
    <w:p w:rsid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Default="00E6058C" w:rsidP="00E6058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inscripcions les hem de realitzar com a centre d’esplai i, per tant, des de l’equip de monitors i monitores us facilitarem les indicacions perquè puguem tramitar tota la inscripció.</w:t>
      </w:r>
    </w:p>
    <w:p w:rsid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Default="00E6058C" w:rsidP="00E6058C">
      <w:pPr>
        <w:jc w:val="both"/>
        <w:rPr>
          <w:rFonts w:ascii="Arial" w:hAnsi="Arial" w:cs="Arial"/>
          <w:sz w:val="28"/>
        </w:rPr>
      </w:pPr>
    </w:p>
    <w:p w:rsidR="00E6058C" w:rsidRDefault="00E6058C" w:rsidP="00E6058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Moltes gràcies i rebeu una salutació ben cordial,</w:t>
      </w:r>
    </w:p>
    <w:p w:rsidR="00E6058C" w:rsidRDefault="00E6058C" w:rsidP="00E6058C">
      <w:pPr>
        <w:jc w:val="both"/>
        <w:rPr>
          <w:rFonts w:ascii="Arial" w:hAnsi="Arial" w:cs="Arial"/>
          <w:sz w:val="28"/>
        </w:rPr>
      </w:pPr>
    </w:p>
    <w:p w:rsidR="00A57BB6" w:rsidRDefault="00A57BB6" w:rsidP="00E6058C">
      <w:pPr>
        <w:jc w:val="both"/>
        <w:rPr>
          <w:rFonts w:ascii="Arial" w:hAnsi="Arial" w:cs="Arial"/>
          <w:sz w:val="28"/>
        </w:rPr>
      </w:pPr>
    </w:p>
    <w:p w:rsidR="00E6058C" w:rsidRPr="00A57BB6" w:rsidRDefault="00E6058C" w:rsidP="00A57BB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L’Equip de Monitors i Monitores</w:t>
      </w:r>
    </w:p>
    <w:sectPr w:rsidR="00E6058C" w:rsidRPr="00A57BB6" w:rsidSect="003A09A4">
      <w:headerReference w:type="default" r:id="rId9"/>
      <w:footerReference w:type="even" r:id="rId10"/>
      <w:footerReference w:type="default" r:id="rId11"/>
      <w:pgSz w:w="11906" w:h="16838"/>
      <w:pgMar w:top="1560" w:right="1558" w:bottom="1701" w:left="180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F9" w:rsidRDefault="005223F9">
      <w:r>
        <w:separator/>
      </w:r>
    </w:p>
  </w:endnote>
  <w:endnote w:type="continuationSeparator" w:id="0">
    <w:p w:rsidR="005223F9" w:rsidRDefault="0052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BE" w:rsidRDefault="00876AC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91" w:rsidRDefault="00986C48">
    <w:pPr>
      <w:pStyle w:val="Piedepgina"/>
      <w:ind w:left="-54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ca-ES"/>
      </w:rPr>
      <w:drawing>
        <wp:anchor distT="0" distB="0" distL="114300" distR="114300" simplePos="0" relativeHeight="251665408" behindDoc="0" locked="0" layoutInCell="1" allowOverlap="1" wp14:anchorId="22936E15" wp14:editId="0CF2D7F3">
          <wp:simplePos x="0" y="0"/>
          <wp:positionH relativeFrom="column">
            <wp:posOffset>3295650</wp:posOffset>
          </wp:positionH>
          <wp:positionV relativeFrom="paragraph">
            <wp:posOffset>47625</wp:posOffset>
          </wp:positionV>
          <wp:extent cx="2778760" cy="1139791"/>
          <wp:effectExtent l="0" t="0" r="254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enèric_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13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A4">
      <w:rPr>
        <w:rFonts w:ascii="Arial" w:hAnsi="Arial" w:cs="Arial"/>
        <w:sz w:val="16"/>
      </w:rPr>
      <w:t xml:space="preserve"> </w:t>
    </w:r>
  </w:p>
  <w:p w:rsidR="008346DA" w:rsidRDefault="008346DA">
    <w:pPr>
      <w:pStyle w:val="Piedepgina"/>
      <w:ind w:left="-540"/>
      <w:rPr>
        <w:rFonts w:ascii="Arial" w:hAnsi="Arial" w:cs="Arial"/>
        <w:sz w:val="16"/>
      </w:rPr>
    </w:pPr>
  </w:p>
  <w:p w:rsidR="008346DA" w:rsidRDefault="008346DA">
    <w:pPr>
      <w:pStyle w:val="Piedepgina"/>
      <w:ind w:left="-540"/>
      <w:rPr>
        <w:rFonts w:ascii="Arial" w:hAnsi="Arial" w:cs="Arial"/>
        <w:sz w:val="16"/>
      </w:rPr>
    </w:pPr>
  </w:p>
  <w:p w:rsidR="008346DA" w:rsidRDefault="008346DA">
    <w:pPr>
      <w:pStyle w:val="Piedepgina"/>
      <w:ind w:left="-540"/>
      <w:rPr>
        <w:rFonts w:ascii="Arial" w:hAnsi="Arial" w:cs="Arial"/>
        <w:sz w:val="16"/>
      </w:rPr>
    </w:pPr>
  </w:p>
  <w:p w:rsidR="008346DA" w:rsidRDefault="008346DA">
    <w:pPr>
      <w:pStyle w:val="Piedepgina"/>
      <w:ind w:left="-540"/>
      <w:rPr>
        <w:rFonts w:ascii="Arial" w:hAnsi="Arial" w:cs="Arial"/>
        <w:sz w:val="16"/>
      </w:rPr>
    </w:pPr>
  </w:p>
  <w:p w:rsidR="008346DA" w:rsidRDefault="008346DA">
    <w:pPr>
      <w:pStyle w:val="Piedepgina"/>
      <w:ind w:left="-540"/>
      <w:rPr>
        <w:rFonts w:ascii="Arial" w:hAnsi="Arial" w:cs="Arial"/>
        <w:sz w:val="16"/>
      </w:rPr>
    </w:pPr>
  </w:p>
  <w:p w:rsidR="008346DA" w:rsidRDefault="008346DA">
    <w:pPr>
      <w:pStyle w:val="Piedepgina"/>
      <w:ind w:left="-540"/>
      <w:rPr>
        <w:rFonts w:ascii="Arial" w:hAnsi="Arial" w:cs="Arial"/>
        <w:sz w:val="16"/>
      </w:rPr>
    </w:pPr>
  </w:p>
  <w:p w:rsidR="003A09A4" w:rsidRDefault="003A09A4">
    <w:pPr>
      <w:pStyle w:val="Piedepgina"/>
      <w:ind w:left="-540"/>
      <w:rPr>
        <w:rFonts w:ascii="Arial" w:hAnsi="Arial" w:cs="Arial"/>
        <w:sz w:val="16"/>
      </w:rPr>
    </w:pPr>
  </w:p>
  <w:p w:rsidR="003A09A4" w:rsidRDefault="003A09A4">
    <w:pPr>
      <w:pStyle w:val="Piedepgina"/>
      <w:ind w:left="-5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  <w:p w:rsidR="003A09A4" w:rsidRDefault="00D91F4E">
    <w:pPr>
      <w:pStyle w:val="Piedepgina"/>
      <w:ind w:left="-540"/>
      <w:rPr>
        <w:rFonts w:ascii="Arial" w:hAnsi="Arial" w:cs="Arial"/>
        <w:sz w:val="16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284D6" wp14:editId="5F6EC728">
              <wp:simplePos x="0" y="0"/>
              <wp:positionH relativeFrom="column">
                <wp:posOffset>-409575</wp:posOffset>
              </wp:positionH>
              <wp:positionV relativeFrom="paragraph">
                <wp:posOffset>106680</wp:posOffset>
              </wp:positionV>
              <wp:extent cx="4389755" cy="2667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7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9A4" w:rsidRPr="003A09A4" w:rsidRDefault="003A09A4" w:rsidP="003A09A4">
                          <w:pPr>
                            <w:spacing w:line="18" w:lineRule="atLeast"/>
                            <w:rPr>
                              <w:rFonts w:ascii="Arial" w:hAnsi="Arial" w:cs="Arial"/>
                              <w:color w:val="595959"/>
                              <w:sz w:val="20"/>
                              <w:szCs w:val="15"/>
                              <w:lang w:val="es-ES"/>
                            </w:rPr>
                          </w:pPr>
                          <w:r w:rsidRPr="003A09A4">
                            <w:rPr>
                              <w:rFonts w:ascii="Arial" w:hAnsi="Arial" w:cs="Arial"/>
                              <w:color w:val="595959"/>
                              <w:sz w:val="20"/>
                              <w:szCs w:val="15"/>
                              <w:lang w:val="es-ES"/>
                            </w:rPr>
                            <w:t>www.peretarres.org/</w:t>
                          </w:r>
                          <w:r w:rsidRPr="003A09A4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  <w:szCs w:val="15"/>
                              <w:lang w:val="es-ES"/>
                            </w:rPr>
                            <w:t>mcecc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284D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32.25pt;margin-top:8.4pt;width:345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L6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" filled="f" stroked="f">
              <v:textbox>
                <w:txbxContent>
                  <w:p w:rsidR="003A09A4" w:rsidRPr="003A09A4" w:rsidRDefault="003A09A4" w:rsidP="003A09A4">
                    <w:pPr>
                      <w:spacing w:line="18" w:lineRule="atLeast"/>
                      <w:rPr>
                        <w:rFonts w:ascii="Arial" w:hAnsi="Arial" w:cs="Arial"/>
                        <w:color w:val="595959"/>
                        <w:sz w:val="20"/>
                        <w:szCs w:val="15"/>
                        <w:lang w:val="es-ES"/>
                      </w:rPr>
                    </w:pPr>
                    <w:r w:rsidRPr="003A09A4">
                      <w:rPr>
                        <w:rFonts w:ascii="Arial" w:hAnsi="Arial" w:cs="Arial"/>
                        <w:color w:val="595959"/>
                        <w:sz w:val="20"/>
                        <w:szCs w:val="15"/>
                        <w:lang w:val="es-ES"/>
                      </w:rPr>
                      <w:t>www.peretarres.org/</w:t>
                    </w:r>
                    <w:r w:rsidRPr="003A09A4">
                      <w:rPr>
                        <w:rFonts w:ascii="Arial" w:hAnsi="Arial" w:cs="Arial"/>
                        <w:b/>
                        <w:color w:val="595959"/>
                        <w:sz w:val="20"/>
                        <w:szCs w:val="15"/>
                        <w:lang w:val="es-ES"/>
                      </w:rPr>
                      <w:t>mcecc</w:t>
                    </w:r>
                  </w:p>
                </w:txbxContent>
              </v:textbox>
            </v:shape>
          </w:pict>
        </mc:Fallback>
      </mc:AlternateContent>
    </w:r>
  </w:p>
  <w:p w:rsidR="003A09A4" w:rsidRDefault="003A09A4">
    <w:pPr>
      <w:pStyle w:val="Piedepgina"/>
      <w:ind w:left="-540"/>
      <w:rPr>
        <w:rFonts w:ascii="Arial" w:hAnsi="Arial" w:cs="Arial"/>
        <w:sz w:val="16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176530</wp:posOffset>
              </wp:positionV>
              <wp:extent cx="4389755" cy="2667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7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391" w:rsidRPr="00791690" w:rsidRDefault="00BE6391" w:rsidP="00EF0A7F">
                          <w:pPr>
                            <w:spacing w:line="18" w:lineRule="atLeast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Numància, 149 – 151     08029 Barcelona      Tel. 934 100 100      </w:t>
                          </w:r>
                          <w:r w:rsidRPr="00791690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Fax 93 419 62 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31.8pt;margin-top:13.9pt;width:345.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0f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" filled="f" stroked="f">
              <v:textbox>
                <w:txbxContent>
                  <w:p w:rsidR="00BE6391" w:rsidRPr="00791690" w:rsidRDefault="00BE6391" w:rsidP="00EF0A7F">
                    <w:pPr>
                      <w:spacing w:line="18" w:lineRule="atLeast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Numància, 149 – 151     08029 Barcelona      Tel. 934 100 100      </w:t>
                    </w:r>
                    <w:r w:rsidRPr="00791690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Fax 93 419 62 68</w:t>
                    </w:r>
                  </w:p>
                </w:txbxContent>
              </v:textbox>
            </v:shape>
          </w:pict>
        </mc:Fallback>
      </mc:AlternateContent>
    </w:r>
  </w:p>
  <w:p w:rsidR="003A09A4" w:rsidRDefault="003A09A4">
    <w:pPr>
      <w:pStyle w:val="Piedepgina"/>
      <w:ind w:left="-540"/>
      <w:rPr>
        <w:rFonts w:ascii="Arial" w:hAnsi="Arial" w:cs="Arial"/>
        <w:sz w:val="16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221615</wp:posOffset>
              </wp:positionV>
              <wp:extent cx="6858000" cy="271780"/>
              <wp:effectExtent l="9525" t="1397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178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8EAC0" id="Rectangle 3" o:spid="_x0000_s1026" style="position:absolute;margin-left:-27pt;margin-top:17.45pt;width:540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" fillcolor="#f60" strokecolor="#f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F9" w:rsidRDefault="005223F9">
      <w:r>
        <w:separator/>
      </w:r>
    </w:p>
  </w:footnote>
  <w:footnote w:type="continuationSeparator" w:id="0">
    <w:p w:rsidR="005223F9" w:rsidRDefault="0052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91" w:rsidRDefault="00986C48" w:rsidP="00DD1258">
    <w:pPr>
      <w:pStyle w:val="Encabezado"/>
      <w:tabs>
        <w:tab w:val="clear" w:pos="8306"/>
        <w:tab w:val="right" w:pos="9000"/>
      </w:tabs>
      <w:ind w:left="-540"/>
      <w:jc w:val="both"/>
    </w:pP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-2667000</wp:posOffset>
          </wp:positionH>
          <wp:positionV relativeFrom="paragraph">
            <wp:posOffset>255270</wp:posOffset>
          </wp:positionV>
          <wp:extent cx="6124575" cy="918972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s-vert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918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8C"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-68580</wp:posOffset>
          </wp:positionV>
          <wp:extent cx="704850" cy="704850"/>
          <wp:effectExtent l="0" t="0" r="0" b="0"/>
          <wp:wrapNone/>
          <wp:docPr id="10" name="Imagen 10" descr="logoMC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MCE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8C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-142875</wp:posOffset>
          </wp:positionV>
          <wp:extent cx="1704975" cy="514350"/>
          <wp:effectExtent l="0" t="0" r="9525" b="0"/>
          <wp:wrapNone/>
          <wp:docPr id="8" name="Imagen 8" descr="FPT - català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PT - català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391">
      <w:t xml:space="preserve">                   </w:t>
    </w: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</w:pPr>
  </w:p>
  <w:p w:rsidR="00BE6391" w:rsidRDefault="00BE6391" w:rsidP="00DD1258">
    <w:pPr>
      <w:pStyle w:val="Encabezado"/>
      <w:tabs>
        <w:tab w:val="clear" w:pos="8306"/>
        <w:tab w:val="right" w:pos="9000"/>
      </w:tabs>
      <w:ind w:left="-540"/>
      <w:jc w:val="both"/>
      <w:rPr>
        <w:rFonts w:ascii="Arial" w:hAnsi="Arial" w:cs="Arial"/>
        <w:color w:val="FF6600"/>
        <w:sz w:val="28"/>
      </w:rPr>
    </w:pPr>
    <w:r>
      <w:tab/>
      <w:t xml:space="preserve">          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443"/>
    <w:multiLevelType w:val="hybridMultilevel"/>
    <w:tmpl w:val="FF2E3A70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2EBD"/>
    <w:multiLevelType w:val="hybridMultilevel"/>
    <w:tmpl w:val="871228F6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9A2"/>
    <w:multiLevelType w:val="hybridMultilevel"/>
    <w:tmpl w:val="247E5544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DA"/>
    <w:rsid w:val="00000FD5"/>
    <w:rsid w:val="000B2347"/>
    <w:rsid w:val="0016143D"/>
    <w:rsid w:val="00195063"/>
    <w:rsid w:val="0028566D"/>
    <w:rsid w:val="002972A2"/>
    <w:rsid w:val="002B344B"/>
    <w:rsid w:val="0034680B"/>
    <w:rsid w:val="003A09A4"/>
    <w:rsid w:val="00461831"/>
    <w:rsid w:val="00461AF9"/>
    <w:rsid w:val="004F092F"/>
    <w:rsid w:val="005223F9"/>
    <w:rsid w:val="00525ED0"/>
    <w:rsid w:val="005F1790"/>
    <w:rsid w:val="00624087"/>
    <w:rsid w:val="006B3972"/>
    <w:rsid w:val="006D13DB"/>
    <w:rsid w:val="00792E14"/>
    <w:rsid w:val="007F1A82"/>
    <w:rsid w:val="008346DA"/>
    <w:rsid w:val="00876ACE"/>
    <w:rsid w:val="008913AC"/>
    <w:rsid w:val="008C1D70"/>
    <w:rsid w:val="00986C48"/>
    <w:rsid w:val="00A57BB6"/>
    <w:rsid w:val="00B26410"/>
    <w:rsid w:val="00B6254A"/>
    <w:rsid w:val="00B8027B"/>
    <w:rsid w:val="00B86F40"/>
    <w:rsid w:val="00BD70FE"/>
    <w:rsid w:val="00BE6391"/>
    <w:rsid w:val="00CF5D39"/>
    <w:rsid w:val="00D50DA1"/>
    <w:rsid w:val="00D91F4E"/>
    <w:rsid w:val="00DD1258"/>
    <w:rsid w:val="00E36A5C"/>
    <w:rsid w:val="00E402E9"/>
    <w:rsid w:val="00E42115"/>
    <w:rsid w:val="00E6058C"/>
    <w:rsid w:val="00E87CBE"/>
    <w:rsid w:val="00EC73EC"/>
    <w:rsid w:val="00EC749B"/>
    <w:rsid w:val="00EF0A7F"/>
    <w:rsid w:val="00F34C2F"/>
    <w:rsid w:val="00F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671D1-3123-4668-AB4D-ECAAD53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customStyle="1" w:styleId="Prrafobsico">
    <w:name w:val="[Pár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BD70FE"/>
    <w:pPr>
      <w:ind w:left="708"/>
    </w:pPr>
  </w:style>
  <w:style w:type="table" w:styleId="Tabladecuadrcula4-nfasis2">
    <w:name w:val="Grid Table 4 Accent 2"/>
    <w:basedOn w:val="Tablanormal"/>
    <w:uiPriority w:val="49"/>
    <w:rsid w:val="008346D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ex2018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u\Desktop\Membret%20MCE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 MCECC.dotx</Template>
  <TotalTime>1</TotalTime>
  <Pages>1</Pages>
  <Words>219</Words>
  <Characters>1166</Characters>
  <Application>Microsoft Office Word</Application>
  <DocSecurity>0</DocSecurity>
  <Lines>43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Riu i Mas</dc:creator>
  <cp:keywords/>
  <cp:lastModifiedBy>Albert Riu i Mas</cp:lastModifiedBy>
  <cp:revision>3</cp:revision>
  <cp:lastPrinted>2011-02-28T10:17:00Z</cp:lastPrinted>
  <dcterms:created xsi:type="dcterms:W3CDTF">2017-11-03T17:19:00Z</dcterms:created>
  <dcterms:modified xsi:type="dcterms:W3CDTF">2017-11-09T17:35:00Z</dcterms:modified>
</cp:coreProperties>
</file>