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6824" w14:textId="36B66F61" w:rsidR="00752577" w:rsidRPr="00752577" w:rsidRDefault="00DD092B" w:rsidP="6A9D391A">
      <w:pPr>
        <w:shd w:val="clear" w:color="auto" w:fill="E36C0A"/>
        <w:jc w:val="center"/>
        <w:rPr>
          <w:rFonts w:ascii="Arial" w:hAnsi="Arial" w:cs="Arial"/>
          <w:b/>
          <w:bCs/>
          <w:color w:val="FFFFFF"/>
        </w:rPr>
      </w:pPr>
      <w:r w:rsidRPr="6A9D391A">
        <w:rPr>
          <w:rFonts w:ascii="Arial" w:hAnsi="Arial" w:cs="Arial"/>
          <w:b/>
          <w:bCs/>
          <w:color w:val="FFFFFF" w:themeColor="background1"/>
        </w:rPr>
        <w:t>Presentació de Candidatura per acollir les Trobades del MCECC 2025</w:t>
      </w:r>
    </w:p>
    <w:p w14:paraId="0A37501D" w14:textId="77777777" w:rsidR="00752577" w:rsidRDefault="00752577" w:rsidP="00BD70FE">
      <w:pPr>
        <w:jc w:val="both"/>
        <w:rPr>
          <w:rFonts w:ascii="Arial" w:hAnsi="Arial" w:cs="Arial"/>
          <w:sz w:val="20"/>
        </w:rPr>
      </w:pPr>
    </w:p>
    <w:p w14:paraId="78C21D04" w14:textId="77777777" w:rsidR="003247FF" w:rsidRDefault="003247FF" w:rsidP="00DD09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continuació us demaneu que</w:t>
      </w:r>
      <w:r w:rsidR="0067758B">
        <w:rPr>
          <w:rFonts w:ascii="Arial" w:hAnsi="Arial" w:cs="Arial"/>
          <w:sz w:val="20"/>
        </w:rPr>
        <w:t xml:space="preserve"> ens expliqueu perquè el vostre poble o ciutat és el millor per portar-hi a terme una de les Trobades del 2025! D</w:t>
      </w:r>
      <w:r>
        <w:rPr>
          <w:rFonts w:ascii="Arial" w:hAnsi="Arial" w:cs="Arial"/>
          <w:sz w:val="20"/>
        </w:rPr>
        <w:t>oneu resposta a les diverses qüestions plantejades a fi i efecte que la candidatura escollida sigui objectivament la més adient</w:t>
      </w:r>
      <w:r w:rsidR="0067758B">
        <w:rPr>
          <w:rFonts w:ascii="Arial" w:hAnsi="Arial" w:cs="Arial"/>
          <w:sz w:val="20"/>
        </w:rPr>
        <w:t>.</w:t>
      </w:r>
    </w:p>
    <w:p w14:paraId="5DAB6C7B" w14:textId="77777777" w:rsidR="003247FF" w:rsidRDefault="003247FF" w:rsidP="00DD092B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3411"/>
      </w:tblGrid>
      <w:tr w:rsidR="00DD092B" w:rsidRPr="00466433" w14:paraId="7F62178B" w14:textId="77777777" w:rsidTr="007872F2">
        <w:tc>
          <w:tcPr>
            <w:tcW w:w="8764" w:type="dxa"/>
            <w:gridSpan w:val="4"/>
            <w:shd w:val="clear" w:color="auto" w:fill="FABF8F"/>
          </w:tcPr>
          <w:p w14:paraId="02EB378F" w14:textId="77777777" w:rsidR="00DD092B" w:rsidRDefault="00DD092B" w:rsidP="007872F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70E8D9" w14:textId="77777777" w:rsidR="00DD092B" w:rsidRDefault="00DD092B" w:rsidP="007872F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Trobada</w:t>
            </w:r>
            <w:r w:rsidR="00AD4870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especifiqueu</w:t>
            </w:r>
            <w:r w:rsidR="00AD4870">
              <w:rPr>
                <w:rFonts w:ascii="Arial" w:hAnsi="Arial" w:cs="Arial"/>
                <w:b/>
                <w:sz w:val="20"/>
              </w:rPr>
              <w:t xml:space="preserve"> i argumenteu</w:t>
            </w:r>
            <w:r>
              <w:rPr>
                <w:rFonts w:ascii="Arial" w:hAnsi="Arial" w:cs="Arial"/>
                <w:b/>
                <w:sz w:val="20"/>
              </w:rPr>
              <w:t xml:space="preserve"> quina trobada seria més adient</w:t>
            </w:r>
            <w:r w:rsidR="00AD4870">
              <w:rPr>
                <w:rFonts w:ascii="Arial" w:hAnsi="Arial" w:cs="Arial"/>
                <w:b/>
                <w:sz w:val="20"/>
              </w:rPr>
              <w:t xml:space="preserve"> pel vostre municipi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A05A809" w14:textId="77777777" w:rsidR="00DD092B" w:rsidRPr="00466433" w:rsidRDefault="00DD092B" w:rsidP="007872F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D092B" w:rsidRPr="00466433" w14:paraId="15B654FE" w14:textId="77777777" w:rsidTr="007872F2">
        <w:tc>
          <w:tcPr>
            <w:tcW w:w="1526" w:type="dxa"/>
            <w:shd w:val="clear" w:color="auto" w:fill="FDE9D9"/>
            <w:vAlign w:val="center"/>
          </w:tcPr>
          <w:p w14:paraId="6B4CEE82" w14:textId="77777777" w:rsidR="00DD092B" w:rsidRPr="00466433" w:rsidRDefault="00DD092B" w:rsidP="007872F2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TrocaJove</w:t>
            </w:r>
            <w:proofErr w:type="spellEnd"/>
            <w:r w:rsidR="00AD4870">
              <w:rPr>
                <w:rFonts w:ascii="Arial" w:hAnsi="Arial" w:cs="Arial"/>
                <w:b/>
                <w:sz w:val="20"/>
              </w:rPr>
              <w:t xml:space="preserve"> 2025</w:t>
            </w:r>
          </w:p>
        </w:tc>
        <w:tc>
          <w:tcPr>
            <w:tcW w:w="2268" w:type="dxa"/>
            <w:vAlign w:val="center"/>
          </w:tcPr>
          <w:p w14:paraId="5A39BBE3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  <w:p w14:paraId="41C8F396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  <w:p w14:paraId="72A3D3EC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  <w:p w14:paraId="0D0B940D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  <w:p w14:paraId="0E27B00A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  <w:p w14:paraId="60061E4C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  <w:p w14:paraId="44EAFD9C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  <w:p w14:paraId="4B94D5A5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  <w:p w14:paraId="3DEEC669" w14:textId="77777777" w:rsidR="00DD092B" w:rsidRPr="00466433" w:rsidRDefault="00DD092B" w:rsidP="007872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14:paraId="2870BBF8" w14:textId="77777777" w:rsidR="00DD092B" w:rsidRPr="00466433" w:rsidRDefault="00DD092B" w:rsidP="007872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Trobada de Monitors i Monitores</w:t>
            </w:r>
            <w:r w:rsidR="00AD4870">
              <w:rPr>
                <w:rFonts w:ascii="Arial" w:hAnsi="Arial" w:cs="Arial"/>
                <w:b/>
                <w:sz w:val="18"/>
              </w:rPr>
              <w:t xml:space="preserve"> 2025</w:t>
            </w:r>
          </w:p>
        </w:tc>
        <w:tc>
          <w:tcPr>
            <w:tcW w:w="3411" w:type="dxa"/>
            <w:vAlign w:val="center"/>
          </w:tcPr>
          <w:p w14:paraId="3656B9AB" w14:textId="77777777" w:rsidR="00DD092B" w:rsidRPr="00466433" w:rsidRDefault="00DD092B" w:rsidP="00DD092B">
            <w:pPr>
              <w:ind w:left="288"/>
              <w:rPr>
                <w:rFonts w:ascii="Arial" w:hAnsi="Arial" w:cs="Arial"/>
                <w:sz w:val="20"/>
              </w:rPr>
            </w:pPr>
          </w:p>
        </w:tc>
      </w:tr>
    </w:tbl>
    <w:p w14:paraId="4803AEC1" w14:textId="77777777" w:rsidR="005D2494" w:rsidRDefault="005D2494" w:rsidP="00752577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62"/>
      </w:tblGrid>
      <w:tr w:rsidR="00752577" w:rsidRPr="00466433" w14:paraId="39B0114F" w14:textId="77777777" w:rsidTr="6A9D391A">
        <w:tc>
          <w:tcPr>
            <w:tcW w:w="8764" w:type="dxa"/>
            <w:gridSpan w:val="2"/>
            <w:shd w:val="clear" w:color="auto" w:fill="FABF8F"/>
          </w:tcPr>
          <w:p w14:paraId="0A5CDD2D" w14:textId="0094076E" w:rsidR="00752577" w:rsidRPr="00466433" w:rsidRDefault="00DD092B" w:rsidP="6A9D39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A9D3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Dades i informacions del </w:t>
            </w:r>
            <w:r w:rsidR="6D1DB802" w:rsidRPr="6A9D391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6A9D3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o </w:t>
            </w:r>
            <w:r w:rsidR="5571079F" w:rsidRPr="6A9D391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6A9D391A">
              <w:rPr>
                <w:rFonts w:ascii="Arial" w:hAnsi="Arial" w:cs="Arial"/>
                <w:b/>
                <w:bCs/>
                <w:sz w:val="20"/>
                <w:szCs w:val="20"/>
              </w:rPr>
              <w:t>lub d’</w:t>
            </w:r>
            <w:r w:rsidR="62E96682" w:rsidRPr="6A9D391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6A9D391A">
              <w:rPr>
                <w:rFonts w:ascii="Arial" w:hAnsi="Arial" w:cs="Arial"/>
                <w:b/>
                <w:bCs/>
                <w:sz w:val="20"/>
                <w:szCs w:val="20"/>
              </w:rPr>
              <w:t>splai</w:t>
            </w:r>
          </w:p>
        </w:tc>
      </w:tr>
      <w:tr w:rsidR="00DD092B" w:rsidRPr="00466433" w14:paraId="69F148AF" w14:textId="77777777" w:rsidTr="6A9D391A">
        <w:tc>
          <w:tcPr>
            <w:tcW w:w="2802" w:type="dxa"/>
            <w:shd w:val="clear" w:color="auto" w:fill="FDE9D9"/>
            <w:vAlign w:val="center"/>
          </w:tcPr>
          <w:p w14:paraId="385DEE0F" w14:textId="77777777" w:rsidR="00DD092B" w:rsidRPr="00466433" w:rsidRDefault="00DD092B" w:rsidP="007525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 del centre o </w:t>
            </w:r>
            <w:r w:rsidR="0067758B">
              <w:rPr>
                <w:rFonts w:ascii="Arial" w:hAnsi="Arial" w:cs="Arial"/>
                <w:b/>
                <w:sz w:val="18"/>
              </w:rPr>
              <w:t>C</w:t>
            </w:r>
            <w:r>
              <w:rPr>
                <w:rFonts w:ascii="Arial" w:hAnsi="Arial" w:cs="Arial"/>
                <w:b/>
                <w:sz w:val="18"/>
              </w:rPr>
              <w:t xml:space="preserve">lub d’Esplai que presenta la candidatura </w:t>
            </w:r>
          </w:p>
        </w:tc>
        <w:tc>
          <w:tcPr>
            <w:tcW w:w="5962" w:type="dxa"/>
            <w:vAlign w:val="center"/>
          </w:tcPr>
          <w:p w14:paraId="049F31CB" w14:textId="77777777" w:rsidR="00DD092B" w:rsidRDefault="00DD092B" w:rsidP="00752577">
            <w:pPr>
              <w:rPr>
                <w:rFonts w:ascii="Arial" w:hAnsi="Arial" w:cs="Arial"/>
                <w:sz w:val="20"/>
              </w:rPr>
            </w:pPr>
          </w:p>
          <w:p w14:paraId="53128261" w14:textId="77777777" w:rsidR="00DD092B" w:rsidRDefault="00DD092B" w:rsidP="00752577">
            <w:pPr>
              <w:rPr>
                <w:rFonts w:ascii="Arial" w:hAnsi="Arial" w:cs="Arial"/>
                <w:sz w:val="20"/>
              </w:rPr>
            </w:pPr>
          </w:p>
          <w:p w14:paraId="62486C05" w14:textId="77777777" w:rsidR="00DD092B" w:rsidRDefault="00DD092B" w:rsidP="00DD092B">
            <w:pPr>
              <w:rPr>
                <w:rFonts w:ascii="Arial" w:hAnsi="Arial" w:cs="Arial"/>
                <w:sz w:val="20"/>
              </w:rPr>
            </w:pPr>
          </w:p>
          <w:p w14:paraId="4101652C" w14:textId="77777777" w:rsidR="00DD092B" w:rsidRDefault="00DD092B" w:rsidP="00DD092B">
            <w:pPr>
              <w:rPr>
                <w:rFonts w:ascii="Arial" w:hAnsi="Arial" w:cs="Arial"/>
                <w:sz w:val="20"/>
              </w:rPr>
            </w:pPr>
          </w:p>
          <w:p w14:paraId="4B99056E" w14:textId="77777777" w:rsidR="00DD092B" w:rsidRPr="00466433" w:rsidRDefault="00DD092B" w:rsidP="00DD092B">
            <w:pPr>
              <w:rPr>
                <w:rFonts w:ascii="Arial" w:hAnsi="Arial" w:cs="Arial"/>
                <w:sz w:val="20"/>
              </w:rPr>
            </w:pPr>
          </w:p>
        </w:tc>
      </w:tr>
      <w:tr w:rsidR="00DD092B" w:rsidRPr="00466433" w14:paraId="5998C0BC" w14:textId="77777777" w:rsidTr="6A9D391A">
        <w:tc>
          <w:tcPr>
            <w:tcW w:w="2802" w:type="dxa"/>
            <w:shd w:val="clear" w:color="auto" w:fill="FDE9D9"/>
            <w:vAlign w:val="center"/>
          </w:tcPr>
          <w:p w14:paraId="1299C43A" w14:textId="77777777" w:rsidR="00AD4870" w:rsidRDefault="00AD4870" w:rsidP="00752577">
            <w:pPr>
              <w:rPr>
                <w:rFonts w:ascii="Arial" w:hAnsi="Arial" w:cs="Arial"/>
                <w:b/>
                <w:sz w:val="18"/>
              </w:rPr>
            </w:pPr>
          </w:p>
          <w:p w14:paraId="317A7EDC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Telèfon de contacte</w:t>
            </w:r>
          </w:p>
          <w:p w14:paraId="4DDBEF00" w14:textId="77777777" w:rsidR="00AD4870" w:rsidRDefault="00AD4870" w:rsidP="0075257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62" w:type="dxa"/>
            <w:vAlign w:val="center"/>
          </w:tcPr>
          <w:p w14:paraId="3461D779" w14:textId="77777777" w:rsidR="00DD092B" w:rsidRDefault="00DD092B" w:rsidP="00752577">
            <w:pPr>
              <w:rPr>
                <w:rFonts w:ascii="Arial" w:hAnsi="Arial" w:cs="Arial"/>
                <w:sz w:val="20"/>
              </w:rPr>
            </w:pPr>
          </w:p>
        </w:tc>
      </w:tr>
      <w:tr w:rsidR="00DD092B" w:rsidRPr="00466433" w14:paraId="4314559E" w14:textId="77777777" w:rsidTr="6A9D391A">
        <w:tc>
          <w:tcPr>
            <w:tcW w:w="2802" w:type="dxa"/>
            <w:shd w:val="clear" w:color="auto" w:fill="FDE9D9"/>
            <w:vAlign w:val="center"/>
          </w:tcPr>
          <w:p w14:paraId="3CF2D8B6" w14:textId="77777777" w:rsidR="00AD4870" w:rsidRDefault="00AD4870" w:rsidP="00752577">
            <w:pPr>
              <w:rPr>
                <w:rFonts w:ascii="Arial" w:hAnsi="Arial" w:cs="Arial"/>
                <w:b/>
                <w:sz w:val="18"/>
              </w:rPr>
            </w:pPr>
          </w:p>
          <w:p w14:paraId="4381E0FA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Correu de contacte </w:t>
            </w:r>
          </w:p>
          <w:p w14:paraId="0FB78278" w14:textId="77777777" w:rsidR="00AD4870" w:rsidRDefault="00AD4870" w:rsidP="0075257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62" w:type="dxa"/>
            <w:vAlign w:val="center"/>
          </w:tcPr>
          <w:p w14:paraId="1FC39945" w14:textId="77777777" w:rsidR="00DD092B" w:rsidRDefault="00DD092B" w:rsidP="00752577">
            <w:pPr>
              <w:rPr>
                <w:rFonts w:ascii="Arial" w:hAnsi="Arial" w:cs="Arial"/>
                <w:sz w:val="20"/>
              </w:rPr>
            </w:pPr>
          </w:p>
        </w:tc>
      </w:tr>
      <w:tr w:rsidR="00DD092B" w:rsidRPr="00466433" w14:paraId="5FE22AC1" w14:textId="77777777" w:rsidTr="6A9D391A">
        <w:tc>
          <w:tcPr>
            <w:tcW w:w="2802" w:type="dxa"/>
            <w:shd w:val="clear" w:color="auto" w:fill="FDE9D9"/>
            <w:vAlign w:val="center"/>
          </w:tcPr>
          <w:p w14:paraId="0562CB0E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</w:p>
          <w:p w14:paraId="73A077CC" w14:textId="4DDABD1F" w:rsidR="00DD092B" w:rsidRDefault="00DD092B" w:rsidP="562025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cas d’haver-hi més </w:t>
            </w:r>
            <w:r w:rsidR="4B2310E0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entres o </w:t>
            </w:r>
            <w:r w:rsidR="0D71AB52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lubs d’esplai al mateix municipi, heu </w:t>
            </w:r>
            <w:r w:rsidR="00AD4870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compartit o heu parlat de l’actual candidatura? </w:t>
            </w:r>
          </w:p>
          <w:p w14:paraId="34CE0A41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62" w:type="dxa"/>
            <w:vAlign w:val="center"/>
          </w:tcPr>
          <w:p w14:paraId="62EBF3C5" w14:textId="77777777" w:rsidR="00DD092B" w:rsidRDefault="00DD092B" w:rsidP="00752577">
            <w:pPr>
              <w:rPr>
                <w:rFonts w:ascii="Arial" w:hAnsi="Arial" w:cs="Arial"/>
                <w:sz w:val="20"/>
              </w:rPr>
            </w:pPr>
          </w:p>
        </w:tc>
      </w:tr>
      <w:tr w:rsidR="00DD092B" w:rsidRPr="00466433" w14:paraId="4D04D59D" w14:textId="77777777" w:rsidTr="6A9D391A">
        <w:tc>
          <w:tcPr>
            <w:tcW w:w="2802" w:type="dxa"/>
            <w:shd w:val="clear" w:color="auto" w:fill="FDE9D9"/>
            <w:vAlign w:val="center"/>
          </w:tcPr>
          <w:p w14:paraId="6D98A12B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</w:p>
          <w:p w14:paraId="7806E0A1" w14:textId="77777777" w:rsidR="003247FF" w:rsidRDefault="003247FF" w:rsidP="562025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Quines entitats municipals considereu destacables al municipi</w:t>
            </w:r>
            <w:r w:rsidR="0067758B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562025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ex: colla castellera, Càritas, </w:t>
            </w:r>
            <w:r w:rsidR="0067758B" w:rsidRPr="562025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</w:t>
            </w:r>
            <w:r w:rsidRPr="562025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iables, PAH, </w:t>
            </w:r>
            <w:r w:rsidR="0067758B" w:rsidRPr="562025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Pr="562025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rallers, etc.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). En cas de tenir-hi relació, expliqueu en quins projectes heu treballat </w:t>
            </w:r>
            <w:r w:rsidR="0067758B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conjuntament. </w:t>
            </w:r>
          </w:p>
          <w:p w14:paraId="2946DB82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62" w:type="dxa"/>
            <w:vAlign w:val="center"/>
          </w:tcPr>
          <w:p w14:paraId="5997CC1D" w14:textId="77777777" w:rsidR="00DD092B" w:rsidRDefault="00DD092B" w:rsidP="00752577">
            <w:pPr>
              <w:rPr>
                <w:rFonts w:ascii="Arial" w:hAnsi="Arial" w:cs="Arial"/>
                <w:sz w:val="20"/>
              </w:rPr>
            </w:pPr>
          </w:p>
        </w:tc>
      </w:tr>
      <w:tr w:rsidR="00DD092B" w:rsidRPr="00466433" w14:paraId="5E4BA2FA" w14:textId="77777777" w:rsidTr="6A9D391A">
        <w:tc>
          <w:tcPr>
            <w:tcW w:w="2802" w:type="dxa"/>
            <w:shd w:val="clear" w:color="auto" w:fill="FDE9D9"/>
            <w:vAlign w:val="center"/>
          </w:tcPr>
          <w:p w14:paraId="110FFD37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</w:p>
          <w:p w14:paraId="06F89627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Quina relació teniu </w:t>
            </w:r>
            <w:r w:rsidR="0067758B">
              <w:rPr>
                <w:rFonts w:ascii="Arial" w:hAnsi="Arial" w:cs="Arial"/>
                <w:b/>
                <w:sz w:val="18"/>
              </w:rPr>
              <w:t>amb l’actual Ajuntament?</w:t>
            </w:r>
            <w:r>
              <w:rPr>
                <w:rFonts w:ascii="Arial" w:hAnsi="Arial" w:cs="Arial"/>
                <w:b/>
                <w:sz w:val="18"/>
              </w:rPr>
              <w:t xml:space="preserve"> Hi heu realitzat algun contacte prèviament a la presentació de l’actual candidatura? </w:t>
            </w:r>
          </w:p>
          <w:p w14:paraId="6B699379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62" w:type="dxa"/>
            <w:vAlign w:val="center"/>
          </w:tcPr>
          <w:p w14:paraId="3FE9F23F" w14:textId="77777777" w:rsidR="00DD092B" w:rsidRDefault="00DD092B" w:rsidP="00752577">
            <w:pPr>
              <w:rPr>
                <w:rFonts w:ascii="Arial" w:hAnsi="Arial" w:cs="Arial"/>
                <w:sz w:val="20"/>
              </w:rPr>
            </w:pPr>
          </w:p>
        </w:tc>
      </w:tr>
      <w:tr w:rsidR="0067758B" w:rsidRPr="00466433" w14:paraId="324C41C5" w14:textId="77777777" w:rsidTr="6A9D391A">
        <w:tc>
          <w:tcPr>
            <w:tcW w:w="2802" w:type="dxa"/>
            <w:shd w:val="clear" w:color="auto" w:fill="FDE9D9"/>
            <w:vAlign w:val="center"/>
          </w:tcPr>
          <w:p w14:paraId="1F72F646" w14:textId="77777777" w:rsidR="0067758B" w:rsidRDefault="0067758B" w:rsidP="0067758B">
            <w:pPr>
              <w:rPr>
                <w:rFonts w:ascii="Arial" w:hAnsi="Arial" w:cs="Arial"/>
                <w:b/>
                <w:sz w:val="18"/>
              </w:rPr>
            </w:pPr>
          </w:p>
          <w:p w14:paraId="08CE6F91" w14:textId="6889BB45" w:rsidR="0067758B" w:rsidRPr="005D2494" w:rsidRDefault="0067758B" w:rsidP="00752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Amb quants monitors i monitores actives compta actualment el </w:t>
            </w:r>
            <w:r w:rsidR="08D4FB46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entre o </w:t>
            </w:r>
            <w:r w:rsidR="458A638F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lub d’Esplai? </w:t>
            </w:r>
          </w:p>
        </w:tc>
        <w:tc>
          <w:tcPr>
            <w:tcW w:w="5962" w:type="dxa"/>
            <w:vAlign w:val="center"/>
          </w:tcPr>
          <w:p w14:paraId="61CDCEAD" w14:textId="77777777" w:rsidR="0067758B" w:rsidRDefault="0067758B" w:rsidP="00752577">
            <w:pPr>
              <w:rPr>
                <w:rFonts w:ascii="Arial" w:hAnsi="Arial" w:cs="Arial"/>
                <w:sz w:val="20"/>
              </w:rPr>
            </w:pPr>
          </w:p>
        </w:tc>
      </w:tr>
      <w:tr w:rsidR="00DD092B" w:rsidRPr="00466433" w14:paraId="318CEFB9" w14:textId="77777777" w:rsidTr="6A9D391A">
        <w:tc>
          <w:tcPr>
            <w:tcW w:w="2802" w:type="dxa"/>
            <w:shd w:val="clear" w:color="auto" w:fill="FDE9D9"/>
            <w:vAlign w:val="center"/>
          </w:tcPr>
          <w:p w14:paraId="6BB9E253" w14:textId="77777777" w:rsidR="00DD092B" w:rsidRDefault="00DD092B" w:rsidP="00752577">
            <w:pPr>
              <w:rPr>
                <w:rFonts w:ascii="Arial" w:hAnsi="Arial" w:cs="Arial"/>
                <w:b/>
                <w:sz w:val="18"/>
              </w:rPr>
            </w:pPr>
          </w:p>
          <w:p w14:paraId="07B8002B" w14:textId="7005134C" w:rsidR="00DD092B" w:rsidRDefault="00DD092B" w:rsidP="562025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Quants monitors considereu que el </w:t>
            </w:r>
            <w:r w:rsidR="1B964974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entre o </w:t>
            </w:r>
            <w:r w:rsidR="4E751F4B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lub d’Esplai podria aportar a la comissió organitzadora de la Trobada</w:t>
            </w:r>
            <w:r w:rsidR="00AD4870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la realització de les tasques prèvies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</w:t>
            </w:r>
          </w:p>
          <w:p w14:paraId="23DE523C" w14:textId="77777777" w:rsidR="003247FF" w:rsidRDefault="003247FF" w:rsidP="0075257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62" w:type="dxa"/>
            <w:vAlign w:val="center"/>
          </w:tcPr>
          <w:p w14:paraId="52E56223" w14:textId="77777777" w:rsidR="00DD092B" w:rsidRDefault="00DD092B" w:rsidP="00752577">
            <w:pPr>
              <w:rPr>
                <w:rFonts w:ascii="Arial" w:hAnsi="Arial" w:cs="Arial"/>
                <w:sz w:val="20"/>
              </w:rPr>
            </w:pPr>
          </w:p>
        </w:tc>
      </w:tr>
      <w:tr w:rsidR="003247FF" w:rsidRPr="00466433" w14:paraId="07B8A9E7" w14:textId="77777777" w:rsidTr="6A9D391A">
        <w:tc>
          <w:tcPr>
            <w:tcW w:w="2802" w:type="dxa"/>
            <w:shd w:val="clear" w:color="auto" w:fill="FDE9D9"/>
            <w:vAlign w:val="center"/>
          </w:tcPr>
          <w:p w14:paraId="07547A01" w14:textId="77777777" w:rsidR="003247FF" w:rsidRDefault="003247FF" w:rsidP="00752577">
            <w:pPr>
              <w:rPr>
                <w:rFonts w:ascii="Arial" w:hAnsi="Arial" w:cs="Arial"/>
                <w:b/>
                <w:sz w:val="18"/>
              </w:rPr>
            </w:pPr>
          </w:p>
          <w:p w14:paraId="760E1B44" w14:textId="77777777" w:rsidR="003247FF" w:rsidRDefault="003247FF" w:rsidP="0075257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Quin tret característic o especial considereu destacable del vostre </w:t>
            </w:r>
            <w:r w:rsidR="0067758B">
              <w:rPr>
                <w:rFonts w:ascii="Arial" w:hAnsi="Arial" w:cs="Arial"/>
                <w:b/>
                <w:sz w:val="18"/>
              </w:rPr>
              <w:t>C</w:t>
            </w:r>
            <w:r>
              <w:rPr>
                <w:rFonts w:ascii="Arial" w:hAnsi="Arial" w:cs="Arial"/>
                <w:b/>
                <w:sz w:val="18"/>
              </w:rPr>
              <w:t xml:space="preserve">entre o </w:t>
            </w:r>
            <w:r w:rsidR="0067758B">
              <w:rPr>
                <w:rFonts w:ascii="Arial" w:hAnsi="Arial" w:cs="Arial"/>
                <w:b/>
                <w:sz w:val="18"/>
              </w:rPr>
              <w:t>Cl</w:t>
            </w:r>
            <w:r>
              <w:rPr>
                <w:rFonts w:ascii="Arial" w:hAnsi="Arial" w:cs="Arial"/>
                <w:b/>
                <w:sz w:val="18"/>
              </w:rPr>
              <w:t xml:space="preserve">ub d’Esplai? </w:t>
            </w:r>
          </w:p>
          <w:p w14:paraId="5043CB0F" w14:textId="77777777" w:rsidR="003247FF" w:rsidRDefault="003247FF" w:rsidP="0075257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62" w:type="dxa"/>
            <w:vAlign w:val="center"/>
          </w:tcPr>
          <w:p w14:paraId="07459315" w14:textId="77777777" w:rsidR="003247FF" w:rsidRDefault="003247FF" w:rsidP="00752577">
            <w:pPr>
              <w:rPr>
                <w:rFonts w:ascii="Arial" w:hAnsi="Arial" w:cs="Arial"/>
                <w:sz w:val="20"/>
              </w:rPr>
            </w:pPr>
          </w:p>
        </w:tc>
      </w:tr>
      <w:tr w:rsidR="00DD092B" w:rsidRPr="00466433" w14:paraId="7E84CC3C" w14:textId="77777777" w:rsidTr="6A9D391A">
        <w:tc>
          <w:tcPr>
            <w:tcW w:w="8764" w:type="dxa"/>
            <w:gridSpan w:val="2"/>
            <w:shd w:val="clear" w:color="auto" w:fill="FABF8F"/>
          </w:tcPr>
          <w:p w14:paraId="6A6DEEC8" w14:textId="77777777" w:rsidR="00DD092B" w:rsidRPr="00466433" w:rsidRDefault="00DD092B" w:rsidP="007872F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Dades i informacions </w:t>
            </w:r>
            <w:r w:rsidR="00AD4870">
              <w:rPr>
                <w:rFonts w:ascii="Arial" w:hAnsi="Arial" w:cs="Arial"/>
                <w:b/>
                <w:sz w:val="20"/>
              </w:rPr>
              <w:t xml:space="preserve">del municipi </w:t>
            </w:r>
          </w:p>
        </w:tc>
      </w:tr>
      <w:tr w:rsidR="00DD092B" w:rsidRPr="00466433" w14:paraId="6E9D976B" w14:textId="77777777" w:rsidTr="6A9D391A">
        <w:tc>
          <w:tcPr>
            <w:tcW w:w="2802" w:type="dxa"/>
            <w:shd w:val="clear" w:color="auto" w:fill="FDE9D9"/>
            <w:vAlign w:val="center"/>
          </w:tcPr>
          <w:p w14:paraId="46373B81" w14:textId="77777777" w:rsidR="00DD092B" w:rsidRPr="00466433" w:rsidRDefault="003247FF" w:rsidP="007872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Nom del m</w:t>
            </w:r>
            <w:r w:rsidR="00AD4870">
              <w:rPr>
                <w:rFonts w:ascii="Arial" w:hAnsi="Arial" w:cs="Arial"/>
                <w:b/>
                <w:sz w:val="18"/>
              </w:rPr>
              <w:t>unicipi</w:t>
            </w:r>
            <w:r w:rsidR="00DD092B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962" w:type="dxa"/>
            <w:vAlign w:val="center"/>
          </w:tcPr>
          <w:p w14:paraId="6537F28F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  <w:p w14:paraId="6DFB9E20" w14:textId="77777777" w:rsidR="00DD092B" w:rsidRPr="00466433" w:rsidRDefault="00DD092B" w:rsidP="007872F2">
            <w:pPr>
              <w:rPr>
                <w:rFonts w:ascii="Arial" w:hAnsi="Arial" w:cs="Arial"/>
                <w:sz w:val="20"/>
              </w:rPr>
            </w:pPr>
          </w:p>
        </w:tc>
      </w:tr>
      <w:tr w:rsidR="00DD092B" w:rsidRPr="00466433" w14:paraId="7D634607" w14:textId="77777777" w:rsidTr="6A9D391A">
        <w:tc>
          <w:tcPr>
            <w:tcW w:w="2802" w:type="dxa"/>
            <w:shd w:val="clear" w:color="auto" w:fill="FDE9D9"/>
            <w:vAlign w:val="center"/>
          </w:tcPr>
          <w:p w14:paraId="70DF9E56" w14:textId="77777777" w:rsidR="00AD4870" w:rsidRDefault="00AD4870" w:rsidP="00AD4870">
            <w:pPr>
              <w:rPr>
                <w:rFonts w:ascii="Arial" w:hAnsi="Arial" w:cs="Arial"/>
                <w:b/>
                <w:sz w:val="18"/>
              </w:rPr>
            </w:pPr>
          </w:p>
          <w:p w14:paraId="092B1BA7" w14:textId="77777777" w:rsidR="00DD092B" w:rsidRDefault="00AD4870" w:rsidP="007872F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Connexions</w:t>
            </w:r>
            <w:r w:rsidR="003247FF">
              <w:rPr>
                <w:rFonts w:ascii="Arial" w:hAnsi="Arial" w:cs="Arial"/>
                <w:b/>
                <w:sz w:val="18"/>
              </w:rPr>
              <w:t xml:space="preserve"> del municipi</w:t>
            </w:r>
            <w:r>
              <w:rPr>
                <w:rFonts w:ascii="Arial" w:hAnsi="Arial" w:cs="Arial"/>
                <w:b/>
                <w:sz w:val="18"/>
              </w:rPr>
              <w:t xml:space="preserve"> amb el transport públic</w:t>
            </w:r>
          </w:p>
          <w:p w14:paraId="44E871BC" w14:textId="77777777" w:rsidR="00DD092B" w:rsidRDefault="00DD092B" w:rsidP="00AD48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62" w:type="dxa"/>
            <w:vAlign w:val="center"/>
          </w:tcPr>
          <w:p w14:paraId="144A5D23" w14:textId="77777777" w:rsidR="00DD092B" w:rsidRDefault="00DD092B" w:rsidP="007872F2">
            <w:pPr>
              <w:rPr>
                <w:rFonts w:ascii="Arial" w:hAnsi="Arial" w:cs="Arial"/>
                <w:sz w:val="20"/>
              </w:rPr>
            </w:pPr>
          </w:p>
        </w:tc>
      </w:tr>
      <w:tr w:rsidR="00AD4870" w:rsidRPr="00466433" w14:paraId="121CB44E" w14:textId="77777777" w:rsidTr="6A9D391A">
        <w:tc>
          <w:tcPr>
            <w:tcW w:w="2802" w:type="dxa"/>
            <w:shd w:val="clear" w:color="auto" w:fill="FDE9D9"/>
            <w:vAlign w:val="center"/>
          </w:tcPr>
          <w:p w14:paraId="738610EB" w14:textId="77777777" w:rsidR="00AD4870" w:rsidRDefault="00AD4870" w:rsidP="007872F2">
            <w:pPr>
              <w:rPr>
                <w:rFonts w:ascii="Arial" w:hAnsi="Arial" w:cs="Arial"/>
                <w:b/>
                <w:sz w:val="18"/>
              </w:rPr>
            </w:pPr>
          </w:p>
          <w:p w14:paraId="786E1D98" w14:textId="77777777" w:rsidR="00AD4870" w:rsidRDefault="00AD4870" w:rsidP="562025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Empreses de serveis</w:t>
            </w:r>
            <w:r w:rsidR="003247FF"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 territori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que considereu destacables per la qualitat del servei i la vessant social (</w:t>
            </w:r>
            <w:r w:rsidRPr="562025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empreses de so i llum, càtering, etc.</w:t>
            </w: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37805D2" w14:textId="77777777" w:rsidR="00AD4870" w:rsidRDefault="00AD4870" w:rsidP="007872F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962" w:type="dxa"/>
            <w:vAlign w:val="center"/>
          </w:tcPr>
          <w:p w14:paraId="463F29E8" w14:textId="77777777" w:rsidR="00AD4870" w:rsidRDefault="00AD4870" w:rsidP="007872F2">
            <w:pPr>
              <w:rPr>
                <w:rFonts w:ascii="Arial" w:hAnsi="Arial" w:cs="Arial"/>
                <w:sz w:val="20"/>
              </w:rPr>
            </w:pPr>
          </w:p>
        </w:tc>
      </w:tr>
      <w:tr w:rsidR="003247FF" w:rsidRPr="00466433" w14:paraId="51F7898B" w14:textId="77777777" w:rsidTr="6A9D391A">
        <w:tc>
          <w:tcPr>
            <w:tcW w:w="2802" w:type="dxa"/>
            <w:shd w:val="clear" w:color="auto" w:fill="FDE9D9"/>
          </w:tcPr>
          <w:p w14:paraId="3B7B4B86" w14:textId="77777777" w:rsidR="003247FF" w:rsidRDefault="003247FF" w:rsidP="003247FF">
            <w:pPr>
              <w:rPr>
                <w:rFonts w:ascii="Arial" w:hAnsi="Arial" w:cs="Arial"/>
                <w:b/>
                <w:sz w:val="18"/>
              </w:rPr>
            </w:pPr>
          </w:p>
          <w:p w14:paraId="3FFDE259" w14:textId="39347D84" w:rsidR="003247FF" w:rsidRDefault="003247FF" w:rsidP="6A9D3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A9D391A">
              <w:rPr>
                <w:rFonts w:ascii="Arial" w:hAnsi="Arial" w:cs="Arial"/>
                <w:b/>
                <w:bCs/>
                <w:sz w:val="18"/>
                <w:szCs w:val="18"/>
              </w:rPr>
              <w:t>Espai central on considereu que podria portar-se a terme la Trobada</w:t>
            </w:r>
            <w:r w:rsidR="0857A9D2" w:rsidRPr="6A9D391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6A9D3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A0FF5F2" w14:textId="77777777" w:rsidR="003247FF" w:rsidRDefault="003247FF" w:rsidP="003247FF"/>
        </w:tc>
        <w:tc>
          <w:tcPr>
            <w:tcW w:w="5962" w:type="dxa"/>
          </w:tcPr>
          <w:p w14:paraId="5630AD66" w14:textId="77777777" w:rsidR="003247FF" w:rsidRDefault="003247FF" w:rsidP="003247FF"/>
        </w:tc>
      </w:tr>
    </w:tbl>
    <w:p w14:paraId="61829076" w14:textId="77777777" w:rsidR="00FE7DC1" w:rsidRDefault="00FE7DC1" w:rsidP="00752577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37"/>
        <w:gridCol w:w="6601"/>
      </w:tblGrid>
      <w:tr w:rsidR="00FE7DC1" w:rsidRPr="00466433" w14:paraId="4E28861B" w14:textId="77777777" w:rsidTr="6A9D391A">
        <w:tc>
          <w:tcPr>
            <w:tcW w:w="8688" w:type="dxa"/>
            <w:gridSpan w:val="2"/>
            <w:shd w:val="clear" w:color="auto" w:fill="FABF8F"/>
            <w:vAlign w:val="center"/>
          </w:tcPr>
          <w:p w14:paraId="3EA4BA52" w14:textId="1466DCA7" w:rsidR="003247FF" w:rsidRDefault="34DF5369" w:rsidP="6A9D39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A9D3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Recursos </w:t>
            </w:r>
            <w:r w:rsidR="00AD4870" w:rsidRPr="6A9D391A">
              <w:rPr>
                <w:rFonts w:ascii="Arial" w:hAnsi="Arial" w:cs="Arial"/>
                <w:b/>
                <w:bCs/>
                <w:sz w:val="20"/>
                <w:szCs w:val="20"/>
              </w:rPr>
              <w:t>i espais del municipi</w:t>
            </w:r>
            <w:r w:rsidR="003247FF" w:rsidRPr="6A9D391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D4870" w:rsidRPr="6A9D3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47FF" w:rsidRPr="6A9D3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Especifiqueu la quantitat d’instal·lacions disponibles segons cada tipologia. </w:t>
            </w:r>
            <w:r w:rsidR="003247FF" w:rsidRPr="6A9D391A">
              <w:rPr>
                <w:rFonts w:ascii="Arial" w:hAnsi="Arial" w:cs="Arial"/>
                <w:sz w:val="20"/>
                <w:szCs w:val="20"/>
              </w:rPr>
              <w:t xml:space="preserve">Si en són moltes, podeu especificar aquelles més properes a l’espai on </w:t>
            </w:r>
            <w:r w:rsidR="0067758B" w:rsidRPr="6A9D391A">
              <w:rPr>
                <w:rFonts w:ascii="Arial" w:hAnsi="Arial" w:cs="Arial"/>
                <w:sz w:val="20"/>
                <w:szCs w:val="20"/>
              </w:rPr>
              <w:t>hàgiu</w:t>
            </w:r>
            <w:r w:rsidR="003247FF" w:rsidRPr="6A9D391A">
              <w:rPr>
                <w:rFonts w:ascii="Arial" w:hAnsi="Arial" w:cs="Arial"/>
                <w:sz w:val="20"/>
                <w:szCs w:val="20"/>
              </w:rPr>
              <w:t xml:space="preserve"> planteja</w:t>
            </w:r>
            <w:r w:rsidR="0067758B" w:rsidRPr="6A9D391A">
              <w:rPr>
                <w:rFonts w:ascii="Arial" w:hAnsi="Arial" w:cs="Arial"/>
                <w:sz w:val="20"/>
                <w:szCs w:val="20"/>
              </w:rPr>
              <w:t>t</w:t>
            </w:r>
            <w:r w:rsidR="003247FF" w:rsidRPr="6A9D391A">
              <w:rPr>
                <w:rFonts w:ascii="Arial" w:hAnsi="Arial" w:cs="Arial"/>
                <w:sz w:val="20"/>
                <w:szCs w:val="20"/>
              </w:rPr>
              <w:t xml:space="preserve"> la Trobada</w:t>
            </w:r>
            <w:r w:rsidR="0067758B" w:rsidRPr="6A9D39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47FF" w:rsidRPr="6A9D391A">
              <w:rPr>
                <w:rFonts w:ascii="Arial" w:hAnsi="Arial" w:cs="Arial"/>
                <w:sz w:val="20"/>
                <w:szCs w:val="20"/>
              </w:rPr>
              <w:t xml:space="preserve">per exemple, si la trobada és a un parc, indiqueu els centres de primària més propers al parc. Podeu també ampliar la informació en cas que considereu que </w:t>
            </w:r>
            <w:r w:rsidR="0067758B" w:rsidRPr="6A9D391A">
              <w:rPr>
                <w:rFonts w:ascii="Arial" w:hAnsi="Arial" w:cs="Arial"/>
                <w:sz w:val="20"/>
                <w:szCs w:val="20"/>
              </w:rPr>
              <w:t>alguna de les instal·lacions té algun</w:t>
            </w:r>
            <w:r w:rsidR="19E03985" w:rsidRPr="6A9D391A">
              <w:rPr>
                <w:rFonts w:ascii="Arial" w:hAnsi="Arial" w:cs="Arial"/>
                <w:sz w:val="20"/>
                <w:szCs w:val="20"/>
              </w:rPr>
              <w:t>a</w:t>
            </w:r>
            <w:r w:rsidR="0067758B" w:rsidRPr="6A9D391A">
              <w:rPr>
                <w:rFonts w:ascii="Arial" w:hAnsi="Arial" w:cs="Arial"/>
                <w:sz w:val="20"/>
                <w:szCs w:val="20"/>
              </w:rPr>
              <w:t xml:space="preserve"> característi</w:t>
            </w:r>
            <w:r w:rsidR="533B3DAF" w:rsidRPr="6A9D391A">
              <w:rPr>
                <w:rFonts w:ascii="Arial" w:hAnsi="Arial" w:cs="Arial"/>
                <w:sz w:val="20"/>
                <w:szCs w:val="20"/>
              </w:rPr>
              <w:t>ca</w:t>
            </w:r>
            <w:r w:rsidR="0067758B" w:rsidRPr="6A9D391A">
              <w:rPr>
                <w:rFonts w:ascii="Arial" w:hAnsi="Arial" w:cs="Arial"/>
                <w:sz w:val="20"/>
                <w:szCs w:val="20"/>
              </w:rPr>
              <w:t xml:space="preserve"> singular destacable. </w:t>
            </w:r>
          </w:p>
          <w:p w14:paraId="2BA226A1" w14:textId="77777777" w:rsidR="003247FF" w:rsidRPr="00466433" w:rsidRDefault="003247FF" w:rsidP="003247F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E7DC1" w:rsidRPr="00466433" w14:paraId="16A73EC0" w14:textId="77777777" w:rsidTr="6A9D391A">
        <w:tc>
          <w:tcPr>
            <w:tcW w:w="1951" w:type="dxa"/>
            <w:shd w:val="clear" w:color="auto" w:fill="FDE9D9"/>
            <w:vAlign w:val="center"/>
          </w:tcPr>
          <w:p w14:paraId="3BF428C6" w14:textId="77777777" w:rsidR="00FE7DC1" w:rsidRPr="00466433" w:rsidRDefault="00AD4870" w:rsidP="00FE7DC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Centre educatiu de primària  </w:t>
            </w:r>
          </w:p>
        </w:tc>
        <w:tc>
          <w:tcPr>
            <w:tcW w:w="6737" w:type="dxa"/>
            <w:vAlign w:val="center"/>
          </w:tcPr>
          <w:p w14:paraId="17AD93B2" w14:textId="77777777" w:rsidR="00FE7DC1" w:rsidRPr="00466433" w:rsidRDefault="00FE7DC1" w:rsidP="00466433">
            <w:pPr>
              <w:numPr>
                <w:ilvl w:val="0"/>
                <w:numId w:val="4"/>
              </w:numPr>
              <w:ind w:left="318" w:hanging="219"/>
              <w:rPr>
                <w:rFonts w:ascii="Arial" w:hAnsi="Arial" w:cs="Arial"/>
                <w:sz w:val="20"/>
              </w:rPr>
            </w:pPr>
          </w:p>
        </w:tc>
      </w:tr>
      <w:tr w:rsidR="00FE7DC1" w:rsidRPr="00466433" w14:paraId="033A2A38" w14:textId="77777777" w:rsidTr="6A9D391A">
        <w:tc>
          <w:tcPr>
            <w:tcW w:w="1951" w:type="dxa"/>
            <w:shd w:val="clear" w:color="auto" w:fill="FDE9D9"/>
            <w:vAlign w:val="center"/>
          </w:tcPr>
          <w:p w14:paraId="7444FE7F" w14:textId="77777777" w:rsidR="00FE7DC1" w:rsidRPr="00466433" w:rsidRDefault="00AD4870" w:rsidP="00FE7DC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Centre educatiu de secundària </w:t>
            </w:r>
          </w:p>
        </w:tc>
        <w:tc>
          <w:tcPr>
            <w:tcW w:w="6737" w:type="dxa"/>
            <w:vAlign w:val="center"/>
          </w:tcPr>
          <w:p w14:paraId="0DE4B5B7" w14:textId="77777777" w:rsidR="00FE7DC1" w:rsidRPr="00466433" w:rsidRDefault="00FE7DC1" w:rsidP="00466433">
            <w:pPr>
              <w:numPr>
                <w:ilvl w:val="0"/>
                <w:numId w:val="4"/>
              </w:numPr>
              <w:ind w:left="318" w:hanging="219"/>
              <w:rPr>
                <w:rFonts w:ascii="Arial" w:hAnsi="Arial" w:cs="Arial"/>
                <w:sz w:val="20"/>
              </w:rPr>
            </w:pPr>
          </w:p>
        </w:tc>
      </w:tr>
      <w:tr w:rsidR="00FE7DC1" w:rsidRPr="00466433" w14:paraId="25D8FE69" w14:textId="77777777" w:rsidTr="6A9D391A">
        <w:tc>
          <w:tcPr>
            <w:tcW w:w="1951" w:type="dxa"/>
            <w:shd w:val="clear" w:color="auto" w:fill="FDE9D9"/>
            <w:vAlign w:val="center"/>
          </w:tcPr>
          <w:p w14:paraId="1DA630FD" w14:textId="77777777" w:rsidR="00FE7DC1" w:rsidRPr="00466433" w:rsidRDefault="00AD4870" w:rsidP="00FE7DC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Pavelló cobert </w:t>
            </w:r>
          </w:p>
        </w:tc>
        <w:tc>
          <w:tcPr>
            <w:tcW w:w="6737" w:type="dxa"/>
            <w:vAlign w:val="center"/>
          </w:tcPr>
          <w:p w14:paraId="66204FF1" w14:textId="77777777" w:rsidR="00FE7DC1" w:rsidRPr="00466433" w:rsidRDefault="00FE7DC1" w:rsidP="00466433">
            <w:pPr>
              <w:numPr>
                <w:ilvl w:val="0"/>
                <w:numId w:val="4"/>
              </w:numPr>
              <w:ind w:left="318" w:hanging="219"/>
              <w:rPr>
                <w:rFonts w:ascii="Arial" w:hAnsi="Arial" w:cs="Arial"/>
                <w:sz w:val="20"/>
              </w:rPr>
            </w:pPr>
          </w:p>
        </w:tc>
      </w:tr>
      <w:tr w:rsidR="00FE7DC1" w:rsidRPr="00466433" w14:paraId="42E58041" w14:textId="77777777" w:rsidTr="6A9D391A">
        <w:tc>
          <w:tcPr>
            <w:tcW w:w="1951" w:type="dxa"/>
            <w:shd w:val="clear" w:color="auto" w:fill="FDE9D9"/>
            <w:vAlign w:val="center"/>
          </w:tcPr>
          <w:p w14:paraId="30A4D865" w14:textId="77777777" w:rsidR="00FE7DC1" w:rsidRPr="00466433" w:rsidRDefault="00AD4870" w:rsidP="00FE7DC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Espais polivalents o similars </w:t>
            </w:r>
          </w:p>
        </w:tc>
        <w:tc>
          <w:tcPr>
            <w:tcW w:w="6737" w:type="dxa"/>
            <w:vAlign w:val="center"/>
          </w:tcPr>
          <w:p w14:paraId="2DBF0D7D" w14:textId="77777777" w:rsidR="00FE7DC1" w:rsidRPr="00466433" w:rsidRDefault="00FE7DC1" w:rsidP="00466433">
            <w:pPr>
              <w:numPr>
                <w:ilvl w:val="0"/>
                <w:numId w:val="4"/>
              </w:numPr>
              <w:ind w:left="318" w:hanging="219"/>
              <w:rPr>
                <w:rFonts w:ascii="Arial" w:hAnsi="Arial" w:cs="Arial"/>
                <w:sz w:val="20"/>
              </w:rPr>
            </w:pPr>
          </w:p>
        </w:tc>
      </w:tr>
      <w:tr w:rsidR="00AD4870" w:rsidRPr="00466433" w14:paraId="440CD085" w14:textId="77777777" w:rsidTr="6A9D391A">
        <w:tc>
          <w:tcPr>
            <w:tcW w:w="1951" w:type="dxa"/>
            <w:shd w:val="clear" w:color="auto" w:fill="FDE9D9"/>
            <w:vAlign w:val="center"/>
          </w:tcPr>
          <w:p w14:paraId="4AB1DE55" w14:textId="77777777" w:rsidR="00AD4870" w:rsidRDefault="00AD4870" w:rsidP="00FE7DC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Pistes o espais a l’aire lliure coberts</w:t>
            </w:r>
          </w:p>
        </w:tc>
        <w:tc>
          <w:tcPr>
            <w:tcW w:w="6737" w:type="dxa"/>
            <w:vAlign w:val="center"/>
          </w:tcPr>
          <w:p w14:paraId="6B62F1B3" w14:textId="77777777" w:rsidR="00AD4870" w:rsidRPr="00466433" w:rsidRDefault="00AD4870" w:rsidP="00466433">
            <w:pPr>
              <w:numPr>
                <w:ilvl w:val="0"/>
                <w:numId w:val="4"/>
              </w:numPr>
              <w:ind w:left="318" w:hanging="219"/>
              <w:rPr>
                <w:rFonts w:ascii="Arial" w:hAnsi="Arial" w:cs="Arial"/>
                <w:sz w:val="20"/>
              </w:rPr>
            </w:pPr>
          </w:p>
        </w:tc>
      </w:tr>
      <w:tr w:rsidR="00AD4870" w:rsidRPr="00466433" w14:paraId="57B16046" w14:textId="77777777" w:rsidTr="6A9D391A">
        <w:tc>
          <w:tcPr>
            <w:tcW w:w="1951" w:type="dxa"/>
            <w:shd w:val="clear" w:color="auto" w:fill="FDE9D9"/>
            <w:vAlign w:val="center"/>
          </w:tcPr>
          <w:p w14:paraId="037483B7" w14:textId="77777777" w:rsidR="00AD4870" w:rsidRDefault="00AD4870" w:rsidP="00FE7DC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Espais grans</w:t>
            </w:r>
            <w:r w:rsidR="0067758B">
              <w:rPr>
                <w:rFonts w:ascii="Arial" w:hAnsi="Arial" w:cs="Arial"/>
                <w:b/>
                <w:sz w:val="18"/>
              </w:rPr>
              <w:t xml:space="preserve"> a l’aire lliure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67758B">
              <w:rPr>
                <w:rFonts w:ascii="Arial" w:hAnsi="Arial" w:cs="Arial"/>
                <w:b/>
                <w:sz w:val="18"/>
              </w:rPr>
              <w:t>amb accessos limitats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37" w:type="dxa"/>
            <w:vAlign w:val="center"/>
          </w:tcPr>
          <w:p w14:paraId="02F2C34E" w14:textId="77777777" w:rsidR="00AD4870" w:rsidRPr="00466433" w:rsidRDefault="00AD4870" w:rsidP="00466433">
            <w:pPr>
              <w:numPr>
                <w:ilvl w:val="0"/>
                <w:numId w:val="4"/>
              </w:numPr>
              <w:ind w:left="318" w:hanging="219"/>
              <w:rPr>
                <w:rFonts w:ascii="Arial" w:hAnsi="Arial" w:cs="Arial"/>
                <w:sz w:val="20"/>
              </w:rPr>
            </w:pPr>
          </w:p>
        </w:tc>
      </w:tr>
      <w:tr w:rsidR="562025C8" w14:paraId="14A5AD4A" w14:textId="77777777" w:rsidTr="6A9D391A">
        <w:trPr>
          <w:trHeight w:val="300"/>
        </w:trPr>
        <w:tc>
          <w:tcPr>
            <w:tcW w:w="1937" w:type="dxa"/>
            <w:shd w:val="clear" w:color="auto" w:fill="FDE9D9"/>
            <w:vAlign w:val="center"/>
          </w:tcPr>
          <w:p w14:paraId="26858A38" w14:textId="73F8F767" w:rsidR="329954D8" w:rsidRDefault="329954D8" w:rsidP="562025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62025C8">
              <w:rPr>
                <w:rFonts w:ascii="Arial" w:hAnsi="Arial" w:cs="Arial"/>
                <w:b/>
                <w:bCs/>
                <w:sz w:val="18"/>
                <w:szCs w:val="18"/>
              </w:rPr>
              <w:t>Altres espais destacats</w:t>
            </w:r>
          </w:p>
        </w:tc>
        <w:tc>
          <w:tcPr>
            <w:tcW w:w="6601" w:type="dxa"/>
            <w:vAlign w:val="center"/>
          </w:tcPr>
          <w:p w14:paraId="3D330E14" w14:textId="301AA60B" w:rsidR="562025C8" w:rsidRDefault="562025C8" w:rsidP="562025C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14:paraId="680A4E5D" w14:textId="72630BEB" w:rsidR="0067758B" w:rsidRDefault="00DD092B" w:rsidP="4F6D2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4F6D26DD">
        <w:rPr>
          <w:rStyle w:val="eop"/>
          <w:rFonts w:ascii="Calibri" w:hAnsi="Calibri" w:cs="Calibri"/>
          <w:color w:val="000000" w:themeColor="text1"/>
        </w:rPr>
        <w:t> </w:t>
      </w:r>
    </w:p>
    <w:p w14:paraId="5CCD2D0E" w14:textId="46466780" w:rsidR="005D2494" w:rsidRDefault="005D2494" w:rsidP="4F6D2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</w:p>
    <w:p w14:paraId="15FD652E" w14:textId="06E22561" w:rsidR="005D2494" w:rsidRDefault="005D2494" w:rsidP="4F6D2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</w:p>
    <w:p w14:paraId="2CC0AF84" w14:textId="77777777" w:rsidR="005D2494" w:rsidRDefault="005D2494" w:rsidP="4F6D2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  <w:bookmarkStart w:id="0" w:name="_GoBack"/>
      <w:bookmarkEnd w:id="0"/>
    </w:p>
    <w:p w14:paraId="0EE829DA" w14:textId="77777777" w:rsidR="005D2494" w:rsidRDefault="005D2494" w:rsidP="4F6D2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8"/>
      </w:tblGrid>
      <w:tr w:rsidR="003247FF" w:rsidRPr="00466433" w14:paraId="5B59F3E8" w14:textId="77777777" w:rsidTr="562025C8">
        <w:tc>
          <w:tcPr>
            <w:tcW w:w="8688" w:type="dxa"/>
            <w:shd w:val="clear" w:color="auto" w:fill="FABF8F"/>
            <w:vAlign w:val="center"/>
          </w:tcPr>
          <w:p w14:paraId="533F3CF1" w14:textId="035AD526" w:rsidR="003247FF" w:rsidRPr="00466433" w:rsidRDefault="003247FF" w:rsidP="562025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620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Afegiu a continuació qualsevol </w:t>
            </w:r>
            <w:r w:rsidR="0067758B" w:rsidRPr="5620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altre </w:t>
            </w:r>
            <w:r w:rsidRPr="562025C8">
              <w:rPr>
                <w:rFonts w:ascii="Arial" w:hAnsi="Arial" w:cs="Arial"/>
                <w:b/>
                <w:bCs/>
                <w:sz w:val="20"/>
                <w:szCs w:val="20"/>
              </w:rPr>
              <w:t>aspecte que considereu rellevant a</w:t>
            </w:r>
            <w:r w:rsidR="0067758B" w:rsidRPr="5620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562025C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7758B" w:rsidRPr="562025C8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562025C8">
              <w:rPr>
                <w:rFonts w:ascii="Arial" w:hAnsi="Arial" w:cs="Arial"/>
                <w:b/>
                <w:bCs/>
                <w:sz w:val="20"/>
                <w:szCs w:val="20"/>
              </w:rPr>
              <w:t>hora de tenir en compte la candidatura</w:t>
            </w:r>
            <w:r w:rsidR="23E2F03E" w:rsidRPr="5620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no hagi quedat recollit </w:t>
            </w:r>
            <w:r w:rsidR="0067758B" w:rsidRPr="562025C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56202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47FF" w:rsidRPr="00466433" w14:paraId="7194DBDC" w14:textId="77777777" w:rsidTr="562025C8">
        <w:tc>
          <w:tcPr>
            <w:tcW w:w="8688" w:type="dxa"/>
            <w:shd w:val="clear" w:color="auto" w:fill="FFFFFF" w:themeFill="background1"/>
            <w:vAlign w:val="center"/>
          </w:tcPr>
          <w:p w14:paraId="769D0D3C" w14:textId="77777777" w:rsidR="003247FF" w:rsidRDefault="003247FF" w:rsidP="003247FF">
            <w:pPr>
              <w:rPr>
                <w:rFonts w:ascii="Arial" w:hAnsi="Arial" w:cs="Arial"/>
                <w:b/>
                <w:sz w:val="18"/>
              </w:rPr>
            </w:pPr>
          </w:p>
          <w:p w14:paraId="54CD245A" w14:textId="77777777" w:rsidR="003247FF" w:rsidRDefault="003247FF" w:rsidP="003247FF">
            <w:pPr>
              <w:rPr>
                <w:rFonts w:ascii="Arial" w:hAnsi="Arial" w:cs="Arial"/>
                <w:sz w:val="20"/>
              </w:rPr>
            </w:pPr>
          </w:p>
          <w:p w14:paraId="1231BE67" w14:textId="77777777" w:rsidR="0067758B" w:rsidRDefault="0067758B" w:rsidP="003247FF">
            <w:pPr>
              <w:rPr>
                <w:rFonts w:ascii="Arial" w:hAnsi="Arial" w:cs="Arial"/>
                <w:sz w:val="20"/>
              </w:rPr>
            </w:pPr>
          </w:p>
          <w:p w14:paraId="36FEB5B0" w14:textId="77777777" w:rsidR="0067758B" w:rsidRDefault="0067758B" w:rsidP="003247FF">
            <w:pPr>
              <w:rPr>
                <w:rFonts w:ascii="Arial" w:hAnsi="Arial" w:cs="Arial"/>
                <w:sz w:val="20"/>
              </w:rPr>
            </w:pPr>
          </w:p>
          <w:p w14:paraId="30D7AA69" w14:textId="77777777" w:rsidR="0067758B" w:rsidRDefault="0067758B" w:rsidP="003247FF">
            <w:pPr>
              <w:rPr>
                <w:rFonts w:ascii="Arial" w:hAnsi="Arial" w:cs="Arial"/>
                <w:sz w:val="20"/>
              </w:rPr>
            </w:pPr>
          </w:p>
          <w:p w14:paraId="7196D064" w14:textId="77777777" w:rsidR="0067758B" w:rsidRDefault="0067758B" w:rsidP="003247FF">
            <w:pPr>
              <w:rPr>
                <w:rFonts w:ascii="Arial" w:hAnsi="Arial" w:cs="Arial"/>
                <w:sz w:val="20"/>
              </w:rPr>
            </w:pPr>
          </w:p>
          <w:p w14:paraId="34FF1C98" w14:textId="77777777" w:rsidR="003247FF" w:rsidRDefault="003247FF" w:rsidP="003247FF">
            <w:pPr>
              <w:rPr>
                <w:rFonts w:ascii="Arial" w:hAnsi="Arial" w:cs="Arial"/>
                <w:sz w:val="20"/>
              </w:rPr>
            </w:pPr>
          </w:p>
          <w:p w14:paraId="6D072C0D" w14:textId="77777777" w:rsidR="0067758B" w:rsidRDefault="0067758B" w:rsidP="003247FF">
            <w:pPr>
              <w:rPr>
                <w:rFonts w:ascii="Arial" w:hAnsi="Arial" w:cs="Arial"/>
                <w:sz w:val="20"/>
              </w:rPr>
            </w:pPr>
          </w:p>
          <w:p w14:paraId="48A21919" w14:textId="77777777" w:rsidR="0067758B" w:rsidRDefault="0067758B" w:rsidP="003247FF">
            <w:pPr>
              <w:rPr>
                <w:rFonts w:ascii="Arial" w:hAnsi="Arial" w:cs="Arial"/>
                <w:sz w:val="20"/>
              </w:rPr>
            </w:pPr>
          </w:p>
          <w:p w14:paraId="6BD18F9B" w14:textId="77777777" w:rsidR="003247FF" w:rsidRDefault="003247FF" w:rsidP="003247FF">
            <w:pPr>
              <w:rPr>
                <w:rFonts w:ascii="Arial" w:hAnsi="Arial" w:cs="Arial"/>
                <w:sz w:val="20"/>
              </w:rPr>
            </w:pPr>
          </w:p>
          <w:p w14:paraId="238601FE" w14:textId="77777777" w:rsidR="003247FF" w:rsidRPr="00466433" w:rsidRDefault="003247FF" w:rsidP="003247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3CABC7" w14:textId="77777777" w:rsidR="00DD092B" w:rsidRDefault="00DD092B" w:rsidP="00DD09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B08B5D1" w14:textId="77777777" w:rsidR="00AD4870" w:rsidRDefault="00AD4870" w:rsidP="00DD09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9F09140" w14:textId="77777777" w:rsidR="00DD092B" w:rsidRDefault="00DD092B" w:rsidP="00DD09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Per qualsevol dubte o consulta podeu escriure a </w:t>
      </w:r>
      <w:hyperlink r:id="rId12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secretaria.mcecc@peretarres.org</w:t>
        </w:r>
      </w:hyperlink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o bé adreçar-vos al vostre promotor/a i/o membre del Consell Directiu de referència.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E4A9CD" w14:textId="77777777" w:rsidR="00752577" w:rsidRPr="003247FF" w:rsidRDefault="00DD092B" w:rsidP="00324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sectPr w:rsidR="00752577" w:rsidRPr="003247FF" w:rsidSect="00E416AD">
      <w:headerReference w:type="default" r:id="rId13"/>
      <w:footerReference w:type="even" r:id="rId14"/>
      <w:footerReference w:type="default" r:id="rId15"/>
      <w:pgSz w:w="11906" w:h="16838"/>
      <w:pgMar w:top="1560" w:right="1558" w:bottom="1440" w:left="1800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9936" w14:textId="77777777" w:rsidR="008D3919" w:rsidRDefault="008D3919">
      <w:r>
        <w:separator/>
      </w:r>
    </w:p>
  </w:endnote>
  <w:endnote w:type="continuationSeparator" w:id="0">
    <w:p w14:paraId="0620D35C" w14:textId="77777777" w:rsidR="008D3919" w:rsidRDefault="008D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A27D" w14:textId="77777777" w:rsidR="00B0160A" w:rsidRDefault="008D391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4236" w14:textId="77777777" w:rsidR="00E416AD" w:rsidRPr="00FB7BA6" w:rsidRDefault="00E416AD" w:rsidP="00E416AD">
    <w:pPr>
      <w:pStyle w:val="Piedepgina"/>
      <w:ind w:left="-567" w:right="-524"/>
      <w:jc w:val="center"/>
      <w:rPr>
        <w:rFonts w:ascii="Arial" w:hAnsi="Arial" w:cs="Arial"/>
      </w:rPr>
    </w:pPr>
    <w:proofErr w:type="spellStart"/>
    <w:r w:rsidRPr="00FB7BA6">
      <w:rPr>
        <w:rFonts w:ascii="Arial" w:hAnsi="Arial" w:cs="Arial"/>
        <w:sz w:val="16"/>
        <w:lang w:val="es-ES"/>
      </w:rPr>
      <w:t>Pàg</w:t>
    </w:r>
    <w:proofErr w:type="spellEnd"/>
    <w:r w:rsidRPr="00FB7BA6">
      <w:rPr>
        <w:rFonts w:ascii="Arial" w:hAnsi="Arial" w:cs="Arial"/>
        <w:sz w:val="16"/>
        <w:lang w:val="es-ES"/>
      </w:rPr>
      <w:t xml:space="preserve">. </w:t>
    </w:r>
    <w:r w:rsidR="00AD4870" w:rsidRPr="00AD4870">
      <w:rPr>
        <w:rFonts w:ascii="Arial" w:hAnsi="Arial" w:cs="Arial"/>
        <w:sz w:val="16"/>
        <w:lang w:val="es-ES"/>
      </w:rPr>
      <w:fldChar w:fldCharType="begin"/>
    </w:r>
    <w:r w:rsidR="00AD4870" w:rsidRPr="00AD4870">
      <w:rPr>
        <w:rFonts w:ascii="Arial" w:hAnsi="Arial" w:cs="Arial"/>
        <w:sz w:val="16"/>
        <w:lang w:val="es-ES"/>
      </w:rPr>
      <w:instrText>PAGE   \* MERGEFORMAT</w:instrText>
    </w:r>
    <w:r w:rsidR="00AD4870" w:rsidRPr="00AD4870">
      <w:rPr>
        <w:rFonts w:ascii="Arial" w:hAnsi="Arial" w:cs="Arial"/>
        <w:sz w:val="16"/>
        <w:lang w:val="es-ES"/>
      </w:rPr>
      <w:fldChar w:fldCharType="separate"/>
    </w:r>
    <w:r w:rsidR="00AD4870" w:rsidRPr="00AD4870">
      <w:rPr>
        <w:rFonts w:ascii="Arial" w:hAnsi="Arial" w:cs="Arial"/>
        <w:sz w:val="16"/>
        <w:lang w:val="es-ES"/>
      </w:rPr>
      <w:t>1</w:t>
    </w:r>
    <w:r w:rsidR="00AD4870" w:rsidRPr="00AD4870">
      <w:rPr>
        <w:rFonts w:ascii="Arial" w:hAnsi="Arial" w:cs="Arial"/>
        <w:sz w:val="16"/>
        <w:lang w:val="es-ES"/>
      </w:rPr>
      <w:fldChar w:fldCharType="end"/>
    </w:r>
    <w:r>
      <w:rPr>
        <w:rFonts w:ascii="Arial" w:hAnsi="Arial" w:cs="Arial"/>
        <w:b/>
        <w:bCs/>
        <w:sz w:val="16"/>
      </w:rPr>
      <w:t xml:space="preserve">                                                                      Rev. 0 (</w:t>
    </w:r>
    <w:r w:rsidR="00AD4870">
      <w:rPr>
        <w:rFonts w:ascii="Arial" w:hAnsi="Arial" w:cs="Arial"/>
        <w:b/>
        <w:bCs/>
        <w:sz w:val="16"/>
      </w:rPr>
      <w:t>20</w:t>
    </w:r>
    <w:r>
      <w:rPr>
        <w:rFonts w:ascii="Arial" w:hAnsi="Arial" w:cs="Arial"/>
        <w:b/>
        <w:bCs/>
        <w:sz w:val="16"/>
      </w:rPr>
      <w:t>/</w:t>
    </w:r>
    <w:r w:rsidR="00AD4870">
      <w:rPr>
        <w:rFonts w:ascii="Arial" w:hAnsi="Arial" w:cs="Arial"/>
        <w:b/>
        <w:bCs/>
        <w:sz w:val="16"/>
      </w:rPr>
      <w:t>11</w:t>
    </w:r>
    <w:r>
      <w:rPr>
        <w:rFonts w:ascii="Arial" w:hAnsi="Arial" w:cs="Arial"/>
        <w:b/>
        <w:bCs/>
        <w:sz w:val="16"/>
      </w:rPr>
      <w:t>/20</w:t>
    </w:r>
    <w:r w:rsidR="00AD4870">
      <w:rPr>
        <w:rFonts w:ascii="Arial" w:hAnsi="Arial" w:cs="Arial"/>
        <w:b/>
        <w:bCs/>
        <w:sz w:val="16"/>
      </w:rPr>
      <w:t>23</w:t>
    </w:r>
    <w:r>
      <w:rPr>
        <w:rFonts w:ascii="Arial" w:hAnsi="Arial" w:cs="Arial"/>
        <w:b/>
        <w:bCs/>
        <w:sz w:val="16"/>
      </w:rPr>
      <w:t>)                                                                       IQ-MCECC</w:t>
    </w:r>
  </w:p>
  <w:p w14:paraId="1F77497B" w14:textId="77777777" w:rsidR="00BE6391" w:rsidRDefault="0097522F">
    <w:pPr>
      <w:pStyle w:val="Piedepgina"/>
      <w:ind w:left="-540"/>
      <w:rPr>
        <w:rFonts w:ascii="Arial" w:hAnsi="Arial" w:cs="Arial"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D3B2DD" wp14:editId="07777777">
              <wp:simplePos x="0" y="0"/>
              <wp:positionH relativeFrom="column">
                <wp:posOffset>-457200</wp:posOffset>
              </wp:positionH>
              <wp:positionV relativeFrom="paragraph">
                <wp:posOffset>41275</wp:posOffset>
              </wp:positionV>
              <wp:extent cx="2171700" cy="266700"/>
              <wp:effectExtent l="0" t="3175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B1332" w14:textId="77777777" w:rsidR="00E416AD" w:rsidRPr="00357F9C" w:rsidRDefault="00E416AD" w:rsidP="00E416AD">
                          <w:pPr>
                            <w:spacing w:line="18" w:lineRule="atLeast"/>
                            <w:rPr>
                              <w:rFonts w:ascii="Arial" w:hAnsi="Arial" w:cs="Arial"/>
                              <w:color w:val="595959"/>
                              <w:sz w:val="18"/>
                              <w:szCs w:val="15"/>
                            </w:rPr>
                          </w:pPr>
                          <w:r w:rsidRPr="00357F9C">
                            <w:rPr>
                              <w:rFonts w:ascii="Arial" w:hAnsi="Arial" w:cs="Arial"/>
                              <w:color w:val="595959"/>
                              <w:sz w:val="18"/>
                              <w:szCs w:val="15"/>
                            </w:rPr>
                            <w:t>www.</w:t>
                          </w:r>
                          <w:r w:rsidRPr="00357F9C">
                            <w:rPr>
                              <w:rFonts w:ascii="Arial" w:hAnsi="Arial" w:cs="Arial"/>
                              <w:b/>
                              <w:color w:val="595959"/>
                              <w:sz w:val="18"/>
                              <w:szCs w:val="15"/>
                            </w:rPr>
                            <w:t>peretarres</w:t>
                          </w:r>
                          <w:r w:rsidRPr="00357F9C">
                            <w:rPr>
                              <w:rFonts w:ascii="Arial" w:hAnsi="Arial" w:cs="Arial"/>
                              <w:color w:val="595959"/>
                              <w:sz w:val="18"/>
                              <w:szCs w:val="15"/>
                            </w:rPr>
                            <w:t>.org/mcecc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E3249A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style="position:absolute;left:0;text-align:left;margin-left:-36pt;margin-top:3.25pt;width:17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">
              <v:textbox>
                <w:txbxContent>
                  <w:p w:rsidRPr="00357F9C" w:rsidR="00E416AD" w:rsidP="00E416AD" w:rsidRDefault="00E416AD" w14:paraId="33FF5BDA" wp14:textId="77777777">
                    <w:pPr>
                      <w:spacing w:line="18" w:lineRule="atLeast"/>
                      <w:rPr>
                        <w:rFonts w:ascii="Arial" w:hAnsi="Arial" w:cs="Arial"/>
                        <w:color w:val="595959"/>
                        <w:sz w:val="18"/>
                        <w:szCs w:val="15"/>
                      </w:rPr>
                    </w:pPr>
                    <w:r w:rsidRPr="00357F9C">
                      <w:rPr>
                        <w:rFonts w:ascii="Arial" w:hAnsi="Arial" w:cs="Arial"/>
                        <w:color w:val="595959"/>
                        <w:sz w:val="18"/>
                        <w:szCs w:val="15"/>
                      </w:rPr>
                      <w:t>www.</w:t>
                    </w:r>
                    <w:r w:rsidRPr="00357F9C">
                      <w:rPr>
                        <w:rFonts w:ascii="Arial" w:hAnsi="Arial" w:cs="Arial"/>
                        <w:b/>
                        <w:color w:val="595959"/>
                        <w:sz w:val="18"/>
                        <w:szCs w:val="15"/>
                      </w:rPr>
                      <w:t>peretarres</w:t>
                    </w:r>
                    <w:r w:rsidRPr="00357F9C">
                      <w:rPr>
                        <w:rFonts w:ascii="Arial" w:hAnsi="Arial" w:cs="Arial"/>
                        <w:color w:val="595959"/>
                        <w:sz w:val="18"/>
                        <w:szCs w:val="15"/>
                      </w:rPr>
                      <w:t>.org/mcecc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DF03F8" wp14:editId="07777777">
              <wp:simplePos x="0" y="0"/>
              <wp:positionH relativeFrom="column">
                <wp:posOffset>-390525</wp:posOffset>
              </wp:positionH>
              <wp:positionV relativeFrom="paragraph">
                <wp:posOffset>521970</wp:posOffset>
              </wp:positionV>
              <wp:extent cx="6858000" cy="271780"/>
              <wp:effectExtent l="9525" t="7620" r="9525" b="63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178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FC3C6A0">
            <v:rect id="Rectangle 3" style="position:absolute;margin-left:-30.75pt;margin-top:41.1pt;width:540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60" strokecolor="#f60" w14:anchorId="09E844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"/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040C96" wp14:editId="07777777">
              <wp:simplePos x="0" y="0"/>
              <wp:positionH relativeFrom="column">
                <wp:posOffset>-457200</wp:posOffset>
              </wp:positionH>
              <wp:positionV relativeFrom="paragraph">
                <wp:posOffset>293370</wp:posOffset>
              </wp:positionV>
              <wp:extent cx="4389755" cy="266700"/>
              <wp:effectExtent l="0" t="0" r="1270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7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CE6DC" w14:textId="77777777" w:rsidR="00BE6391" w:rsidRPr="00791690" w:rsidRDefault="00BE6391" w:rsidP="00EF0A7F">
                          <w:pPr>
                            <w:spacing w:line="18" w:lineRule="atLeast"/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Numància, 149 – 151     08029 Barcelona      Tel. 934 100 100      </w:t>
                          </w:r>
                          <w:r w:rsidRPr="00791690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Fax 93 419 62 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4BEB87EC">
            <v:shape id="Text Box 7" style="position:absolute;left:0;text-align:left;margin-left:-36pt;margin-top:23.1pt;width:345.6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">
              <v:textbox>
                <w:txbxContent>
                  <w:p w:rsidRPr="00791690" w:rsidR="00BE6391" w:rsidP="00EF0A7F" w:rsidRDefault="00BE6391" w14:paraId="0C0E8A70" wp14:textId="77777777">
                    <w:pPr>
                      <w:spacing w:line="18" w:lineRule="atLeast"/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Numància, 149 – 151     08029 Barcelona      Tel. 934 100 100      </w:t>
                    </w:r>
                    <w:r w:rsidRPr="00791690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Fax 93 419 62 68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F3F1" w14:textId="77777777" w:rsidR="008D3919" w:rsidRDefault="008D3919">
      <w:r>
        <w:separator/>
      </w:r>
    </w:p>
  </w:footnote>
  <w:footnote w:type="continuationSeparator" w:id="0">
    <w:p w14:paraId="4624BA98" w14:textId="77777777" w:rsidR="008D3919" w:rsidRDefault="008D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A5F8" w14:textId="77777777" w:rsidR="00BE6391" w:rsidRDefault="0097522F" w:rsidP="00DD1258">
    <w:pPr>
      <w:pStyle w:val="Encabezado"/>
      <w:tabs>
        <w:tab w:val="clear" w:pos="8306"/>
        <w:tab w:val="right" w:pos="9000"/>
      </w:tabs>
      <w:ind w:left="-540"/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27A709" wp14:editId="07777777">
          <wp:simplePos x="0" y="0"/>
          <wp:positionH relativeFrom="column">
            <wp:posOffset>-666750</wp:posOffset>
          </wp:positionH>
          <wp:positionV relativeFrom="paragraph">
            <wp:posOffset>-76200</wp:posOffset>
          </wp:positionV>
          <wp:extent cx="1704975" cy="5143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B9470A3" wp14:editId="07777777">
          <wp:simplePos x="0" y="0"/>
          <wp:positionH relativeFrom="column">
            <wp:posOffset>4905375</wp:posOffset>
          </wp:positionH>
          <wp:positionV relativeFrom="paragraph">
            <wp:posOffset>57150</wp:posOffset>
          </wp:positionV>
          <wp:extent cx="838200" cy="8382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391">
      <w:t xml:space="preserve">                   </w:t>
    </w:r>
  </w:p>
  <w:p w14:paraId="16DEB4AB" w14:textId="77777777"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</w:p>
  <w:p w14:paraId="0AD9C6F4" w14:textId="77777777"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</w:p>
  <w:p w14:paraId="4B1F511A" w14:textId="77777777"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</w:p>
  <w:p w14:paraId="35E888F9" w14:textId="77777777"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  <w:rPr>
        <w:rFonts w:ascii="Arial" w:hAnsi="Arial" w:cs="Arial"/>
        <w:color w:val="FF6600"/>
        <w:sz w:val="28"/>
      </w:rPr>
    </w:pPr>
    <w:r>
      <w:tab/>
      <w:t xml:space="preserve">           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05E"/>
    <w:multiLevelType w:val="hybridMultilevel"/>
    <w:tmpl w:val="844CD936"/>
    <w:lvl w:ilvl="0" w:tplc="00A882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5F5"/>
    <w:multiLevelType w:val="multilevel"/>
    <w:tmpl w:val="25CEBA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FF57443"/>
    <w:multiLevelType w:val="hybridMultilevel"/>
    <w:tmpl w:val="FF2E3A70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1FAF"/>
    <w:multiLevelType w:val="multilevel"/>
    <w:tmpl w:val="5F0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792EBD"/>
    <w:multiLevelType w:val="hybridMultilevel"/>
    <w:tmpl w:val="871228F6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4F1F"/>
    <w:multiLevelType w:val="multilevel"/>
    <w:tmpl w:val="26F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07D36"/>
    <w:multiLevelType w:val="multilevel"/>
    <w:tmpl w:val="A3962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4B619A2"/>
    <w:multiLevelType w:val="hybridMultilevel"/>
    <w:tmpl w:val="247E5544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552E4"/>
    <w:multiLevelType w:val="multilevel"/>
    <w:tmpl w:val="71B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C1"/>
    <w:rsid w:val="00000FD5"/>
    <w:rsid w:val="000B2347"/>
    <w:rsid w:val="0016143D"/>
    <w:rsid w:val="00195063"/>
    <w:rsid w:val="0028566D"/>
    <w:rsid w:val="002972A2"/>
    <w:rsid w:val="002B344B"/>
    <w:rsid w:val="003247FF"/>
    <w:rsid w:val="0034680B"/>
    <w:rsid w:val="00427CA1"/>
    <w:rsid w:val="00461831"/>
    <w:rsid w:val="00461AF9"/>
    <w:rsid w:val="00466433"/>
    <w:rsid w:val="005D2494"/>
    <w:rsid w:val="005D3860"/>
    <w:rsid w:val="005F1790"/>
    <w:rsid w:val="00624087"/>
    <w:rsid w:val="0067758B"/>
    <w:rsid w:val="006B3972"/>
    <w:rsid w:val="00752577"/>
    <w:rsid w:val="007872F2"/>
    <w:rsid w:val="007F1A82"/>
    <w:rsid w:val="008913AC"/>
    <w:rsid w:val="008C1D70"/>
    <w:rsid w:val="008D3919"/>
    <w:rsid w:val="0097522F"/>
    <w:rsid w:val="00AD4870"/>
    <w:rsid w:val="00B8027B"/>
    <w:rsid w:val="00B86F40"/>
    <w:rsid w:val="00BD70FE"/>
    <w:rsid w:val="00BE6391"/>
    <w:rsid w:val="00CF5D39"/>
    <w:rsid w:val="00D50DA1"/>
    <w:rsid w:val="00DD092B"/>
    <w:rsid w:val="00DD1258"/>
    <w:rsid w:val="00E36A5C"/>
    <w:rsid w:val="00E402E9"/>
    <w:rsid w:val="00E416AD"/>
    <w:rsid w:val="00EC73EC"/>
    <w:rsid w:val="00EC749B"/>
    <w:rsid w:val="00EF0A7F"/>
    <w:rsid w:val="00F34C2F"/>
    <w:rsid w:val="00F76770"/>
    <w:rsid w:val="00FE7DC1"/>
    <w:rsid w:val="0857A9D2"/>
    <w:rsid w:val="08D4FB46"/>
    <w:rsid w:val="0D71AB52"/>
    <w:rsid w:val="19E03985"/>
    <w:rsid w:val="1B4F4DB1"/>
    <w:rsid w:val="1B964974"/>
    <w:rsid w:val="23E2F03E"/>
    <w:rsid w:val="274954D4"/>
    <w:rsid w:val="28230F00"/>
    <w:rsid w:val="2AEA0711"/>
    <w:rsid w:val="329954D8"/>
    <w:rsid w:val="34DF5369"/>
    <w:rsid w:val="38D00561"/>
    <w:rsid w:val="458A638F"/>
    <w:rsid w:val="4B2310E0"/>
    <w:rsid w:val="4E751F4B"/>
    <w:rsid w:val="4F6D26DD"/>
    <w:rsid w:val="533B3DAF"/>
    <w:rsid w:val="5571079F"/>
    <w:rsid w:val="562025C8"/>
    <w:rsid w:val="60C94351"/>
    <w:rsid w:val="61BCFC88"/>
    <w:rsid w:val="62E96682"/>
    <w:rsid w:val="6984502A"/>
    <w:rsid w:val="6A9D391A"/>
    <w:rsid w:val="6D1DB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D0199"/>
  <w15:chartTrackingRefBased/>
  <w15:docId w15:val="{C1E32835-50B8-4FB4-8510-5915713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Prrafobsico">
    <w:name w:val="[Párrafo básico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BD70FE"/>
    <w:pPr>
      <w:ind w:left="708"/>
    </w:pPr>
  </w:style>
  <w:style w:type="table" w:styleId="Tablaconcuadrcula">
    <w:name w:val="Table Grid"/>
    <w:basedOn w:val="Tablanormal"/>
    <w:uiPriority w:val="59"/>
    <w:rsid w:val="007525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E416AD"/>
    <w:rPr>
      <w:sz w:val="24"/>
      <w:szCs w:val="24"/>
      <w:lang w:val="ca-ES"/>
    </w:rPr>
  </w:style>
  <w:style w:type="paragraph" w:customStyle="1" w:styleId="paragraph">
    <w:name w:val="paragraph"/>
    <w:basedOn w:val="Normal"/>
    <w:rsid w:val="00DD092B"/>
    <w:pPr>
      <w:spacing w:before="100" w:beforeAutospacing="1" w:after="100" w:afterAutospacing="1"/>
    </w:pPr>
    <w:rPr>
      <w:lang w:eastAsia="ca-ES"/>
    </w:rPr>
  </w:style>
  <w:style w:type="character" w:customStyle="1" w:styleId="eop">
    <w:name w:val="eop"/>
    <w:rsid w:val="00DD092B"/>
  </w:style>
  <w:style w:type="character" w:customStyle="1" w:styleId="normaltextrun">
    <w:name w:val="normaltextrun"/>
    <w:rsid w:val="00DD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ia.mcecc@peretarr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u\Desktop\Plantilla%20MCE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ACED91075D9A4A9DAEBB920DC371ED" ma:contentTypeVersion="18" ma:contentTypeDescription="Crear nuevo documento." ma:contentTypeScope="" ma:versionID="b20e195ef0b01aefd2e8cac9f2666837">
  <xsd:schema xmlns:xsd="http://www.w3.org/2001/XMLSchema" xmlns:xs="http://www.w3.org/2001/XMLSchema" xmlns:p="http://schemas.microsoft.com/office/2006/metadata/properties" xmlns:ns2="4ef34677-46c6-47ac-b26f-ea996d62bd18" xmlns:ns3="bfb4e9b9-75b8-4a05-b8b3-cae7fc4a452c" xmlns:ns4="1ba956f9-df01-4b87-96f6-2b7f4225758b" targetNamespace="http://schemas.microsoft.com/office/2006/metadata/properties" ma:root="true" ma:fieldsID="26b3f80a0643f25d728db60b6f7d49bd" ns2:_="" ns3:_="" ns4:_="">
    <xsd:import namespace="4ef34677-46c6-47ac-b26f-ea996d62bd18"/>
    <xsd:import namespace="bfb4e9b9-75b8-4a05-b8b3-cae7fc4a452c"/>
    <xsd:import namespace="1ba956f9-df01-4b87-96f6-2b7f422575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_x0020_QdC" minOccurs="0"/>
                <xsd:element ref="ns3:Conservació" minOccurs="0"/>
                <xsd:element ref="ns3:Unitat_x0020_productora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34677-46c6-47ac-b26f-ea996d62b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e9b9-75b8-4a05-b8b3-cae7fc4a452c" elementFormDefault="qualified">
    <xsd:import namespace="http://schemas.microsoft.com/office/2006/documentManagement/types"/>
    <xsd:import namespace="http://schemas.microsoft.com/office/infopath/2007/PartnerControls"/>
    <xsd:element name="Codi_x0020_QdC" ma:index="11" nillable="true" ma:displayName="Codi QdC" ma:default="--" ma:internalName="Codi_x0020_QdC0" ma:readOnly="false">
      <xsd:simpleType>
        <xsd:restriction base="dms:Text">
          <xsd:maxLength value="255"/>
        </xsd:restriction>
      </xsd:simpleType>
    </xsd:element>
    <xsd:element name="Conservació" ma:index="12" nillable="true" ma:displayName="Conservació" ma:default="--" ma:format="Dropdown" ma:internalName="Conservaci_x00f3_0" ma:readOnly="false">
      <xsd:simpleType>
        <xsd:restriction base="dms:Choice">
          <xsd:enumeration value="--"/>
          <xsd:enumeration value="1 any"/>
          <xsd:enumeration value="2 anys"/>
          <xsd:enumeration value="5 anys"/>
          <xsd:enumeration value="10 anys"/>
          <xsd:enumeration value="Permanent"/>
        </xsd:restriction>
      </xsd:simpleType>
    </xsd:element>
    <xsd:element name="Unitat_x0020_productora" ma:index="13" nillable="true" ma:displayName="Unitat productora" ma:default="--" ma:format="Dropdown" ma:internalName="Unitat_x0020_productora0">
      <xsd:simpleType>
        <xsd:restriction base="dms:Choice">
          <xsd:enumeration value="--"/>
          <xsd:enumeration value="Z10 Publicacions"/>
          <xsd:enumeration value="Z22 Àmbit"/>
          <xsd:enumeration value="Z30 Secretaria"/>
          <xsd:enumeration value="Z40 Activitats i campanya"/>
          <xsd:enumeration value="Z50 General MCECC"/>
          <xsd:enumeration value="Z60 Centres i zones"/>
          <xsd:enumeration value="U10 General"/>
          <xsd:enumeration value="U22 Programes i projectes"/>
          <xsd:enumeration value="U30 Centres"/>
          <xsd:enumeration value="U40 Centres propis"/>
        </xsd:restriction>
      </xsd:simple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7d3c891d-7702-4bb5-8db8-14d7800bbda7}" ma:internalName="TaxCatchAll" ma:showField="CatchAllData" ma:web="bfb4e9b9-75b8-4a05-b8b3-cae7fc4a4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956f9-df01-4b87-96f6-2b7f42257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14f8a9a1-045d-46d2-be94-12fbe33db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i_x0020_QdC xmlns="bfb4e9b9-75b8-4a05-b8b3-cae7fc4a452c">R102</Codi_x0020_QdC>
    <_dlc_DocId xmlns="4ef34677-46c6-47ac-b26f-ea996d62bd18">JQRHX2AKXDM7-1642008086-9155</_dlc_DocId>
    <Conservació xmlns="bfb4e9b9-75b8-4a05-b8b3-cae7fc4a452c">--</Conservació>
    <_dlc_DocIdUrl xmlns="4ef34677-46c6-47ac-b26f-ea996d62bd18">
      <Url>https://peretarres.sharepoint.com/sites/MiX/MCECC/EQUIPS/_layouts/15/DocIdRedir.aspx?ID=JQRHX2AKXDM7-1642008086-9155</Url>
      <Description>JQRHX2AKXDM7-1642008086-9155</Description>
    </_dlc_DocIdUrl>
    <Unitat_x0020_productora xmlns="bfb4e9b9-75b8-4a05-b8b3-cae7fc4a452c">Z50 General MCECC</Unitat_x0020_productora>
    <lcf76f155ced4ddcb4097134ff3c332f xmlns="1ba956f9-df01-4b87-96f6-2b7f4225758b">
      <Terms xmlns="http://schemas.microsoft.com/office/infopath/2007/PartnerControls"/>
    </lcf76f155ced4ddcb4097134ff3c332f>
    <TaxCatchAll xmlns="bfb4e9b9-75b8-4a05-b8b3-cae7fc4a452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03ACE2-91BB-4AE9-9DBD-63003568C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34677-46c6-47ac-b26f-ea996d62bd18"/>
    <ds:schemaRef ds:uri="bfb4e9b9-75b8-4a05-b8b3-cae7fc4a452c"/>
    <ds:schemaRef ds:uri="1ba956f9-df01-4b87-96f6-2b7f42257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EB8B1-1065-4214-AD90-77C6D704B9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F50C9A-4A1C-49DA-ACD6-63AB4E31AB67}">
  <ds:schemaRefs>
    <ds:schemaRef ds:uri="http://schemas.microsoft.com/office/2006/metadata/properties"/>
    <ds:schemaRef ds:uri="http://schemas.microsoft.com/office/infopath/2007/PartnerControls"/>
    <ds:schemaRef ds:uri="bfb4e9b9-75b8-4a05-b8b3-cae7fc4a452c"/>
    <ds:schemaRef ds:uri="4ef34677-46c6-47ac-b26f-ea996d62bd18"/>
    <ds:schemaRef ds:uri="1ba956f9-df01-4b87-96f6-2b7f4225758b"/>
  </ds:schemaRefs>
</ds:datastoreItem>
</file>

<file path=customXml/itemProps4.xml><?xml version="1.0" encoding="utf-8"?>
<ds:datastoreItem xmlns:ds="http://schemas.openxmlformats.org/officeDocument/2006/customXml" ds:itemID="{0AB2E4BB-D7FB-4463-9423-C2AF810960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A76D3-958E-4B61-8A98-8AC47E5ABA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MCECC</Template>
  <TotalTime>1</TotalTime>
  <Pages>3</Pages>
  <Words>432</Words>
  <Characters>2463</Characters>
  <Application>Microsoft Office Word</Application>
  <DocSecurity>0</DocSecurity>
  <Lines>20</Lines>
  <Paragraphs>5</Paragraphs>
  <ScaleCrop>false</ScaleCrop>
  <Company>fpt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IQ-MCECC-34 Fitxa d'activitat Rev.0</dc:title>
  <dc:subject/>
  <dc:creator>Albert Riu i Mas</dc:creator>
  <cp:keywords/>
  <cp:lastModifiedBy>Gabriel Amargós Galera</cp:lastModifiedBy>
  <cp:revision>8</cp:revision>
  <cp:lastPrinted>2011-02-28T19:17:00Z</cp:lastPrinted>
  <dcterms:created xsi:type="dcterms:W3CDTF">2023-11-20T17:45:00Z</dcterms:created>
  <dcterms:modified xsi:type="dcterms:W3CDTF">2023-11-23T08:07:00Z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 QdC">
    <vt:lpwstr/>
  </property>
  <property fmtid="{D5CDD505-2E9C-101B-9397-08002B2CF9AE}" pid="3" name="Unitat productora">
    <vt:lpwstr>--</vt:lpwstr>
  </property>
  <property fmtid="{D5CDD505-2E9C-101B-9397-08002B2CF9AE}" pid="4" name="Conservació">
    <vt:lpwstr>--</vt:lpwstr>
  </property>
  <property fmtid="{D5CDD505-2E9C-101B-9397-08002B2CF9AE}" pid="5" name="_dlc_DocId">
    <vt:lpwstr>JQRHX2AKXDM7-1642008086-9154</vt:lpwstr>
  </property>
  <property fmtid="{D5CDD505-2E9C-101B-9397-08002B2CF9AE}" pid="6" name="_dlc_DocIdItemGuid">
    <vt:lpwstr>de85ccf0-f42b-40dc-867e-13a78c0751f8</vt:lpwstr>
  </property>
  <property fmtid="{D5CDD505-2E9C-101B-9397-08002B2CF9AE}" pid="7" name="_dlc_DocIdUrl">
    <vt:lpwstr>https://peretarres.sharepoint.com/sites/MiX/MCECC/EQUIPS/_layouts/15/DocIdRedir.aspx?ID=JQRHX2AKXDM7-1642008086-9154, JQRHX2AKXDM7-1642008086-9154</vt:lpwstr>
  </property>
  <property fmtid="{D5CDD505-2E9C-101B-9397-08002B2CF9AE}" pid="8" name="Codi QdC0">
    <vt:lpwstr>R102</vt:lpwstr>
  </property>
  <property fmtid="{D5CDD505-2E9C-101B-9397-08002B2CF9AE}" pid="9" name="Unitat productora0">
    <vt:lpwstr>Z50 General MCECC</vt:lpwstr>
  </property>
  <property fmtid="{D5CDD505-2E9C-101B-9397-08002B2CF9AE}" pid="10" name="ContentTypeId">
    <vt:lpwstr>0x0101005AACED91075D9A4A9DAEBB920DC371ED</vt:lpwstr>
  </property>
  <property fmtid="{D5CDD505-2E9C-101B-9397-08002B2CF9AE}" pid="11" name="MediaServiceImageTags">
    <vt:lpwstr/>
  </property>
</Properties>
</file>